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42" w:rsidRDefault="00A46A95" w:rsidP="00372242">
      <w:pPr>
        <w:pStyle w:val="a3"/>
        <w:tabs>
          <w:tab w:val="clear" w:pos="7200"/>
          <w:tab w:val="num" w:pos="0"/>
          <w:tab w:val="num" w:pos="142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-424815</wp:posOffset>
            </wp:positionV>
            <wp:extent cx="7504430" cy="10323195"/>
            <wp:effectExtent l="0" t="0" r="0" b="0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2" name="Рисунок 2" descr="C:\Users\Танька\Desktop\секреты программ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ька\Desktop\секреты программиро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3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566" w:rsidRPr="00C92EE5" w:rsidRDefault="00D063E9" w:rsidP="00372242">
      <w:pPr>
        <w:pStyle w:val="a3"/>
        <w:tabs>
          <w:tab w:val="clear" w:pos="7200"/>
          <w:tab w:val="num" w:pos="0"/>
          <w:tab w:val="num" w:pos="142"/>
        </w:tabs>
        <w:ind w:left="0"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92EE5">
        <w:rPr>
          <w:b/>
          <w:bCs/>
          <w:sz w:val="28"/>
          <w:szCs w:val="28"/>
        </w:rPr>
        <w:lastRenderedPageBreak/>
        <w:t>Пояснительная записка</w:t>
      </w:r>
    </w:p>
    <w:p w:rsidR="00044E2B" w:rsidRPr="00C92EE5" w:rsidRDefault="00044E2B" w:rsidP="0003363A">
      <w:pPr>
        <w:pStyle w:val="a3"/>
        <w:tabs>
          <w:tab w:val="clear" w:pos="7200"/>
          <w:tab w:val="num" w:pos="360"/>
        </w:tabs>
        <w:ind w:left="0" w:firstLine="360"/>
        <w:jc w:val="center"/>
        <w:rPr>
          <w:b/>
          <w:bCs/>
          <w:sz w:val="28"/>
          <w:szCs w:val="28"/>
        </w:rPr>
      </w:pPr>
    </w:p>
    <w:p w:rsidR="005A3E0F" w:rsidRPr="005A3E0F" w:rsidRDefault="0080772E" w:rsidP="005A3E0F">
      <w:pPr>
        <w:pStyle w:val="a7"/>
        <w:numPr>
          <w:ilvl w:val="1"/>
          <w:numId w:val="15"/>
        </w:numPr>
        <w:tabs>
          <w:tab w:val="clear" w:pos="4153"/>
          <w:tab w:val="clear" w:pos="8306"/>
        </w:tabs>
        <w:jc w:val="both"/>
        <w:rPr>
          <w:b/>
          <w:bCs/>
          <w:sz w:val="28"/>
          <w:szCs w:val="28"/>
        </w:rPr>
      </w:pPr>
      <w:r w:rsidRPr="00C92EE5">
        <w:rPr>
          <w:b/>
          <w:sz w:val="28"/>
          <w:szCs w:val="28"/>
        </w:rPr>
        <w:t>Введение</w:t>
      </w:r>
    </w:p>
    <w:p w:rsidR="00AC0EAC" w:rsidRDefault="00AC0EAC" w:rsidP="00AC0EAC">
      <w:pPr>
        <w:pStyle w:val="af3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5E68" w:rsidRPr="004346A5" w:rsidRDefault="008C5E68" w:rsidP="008C5E68">
      <w:pPr>
        <w:pStyle w:val="af3"/>
        <w:spacing w:line="276" w:lineRule="auto"/>
        <w:ind w:left="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04CF0" w:rsidRPr="004346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расширения и углубления знаний обучающихся поселковых общеобразовательных организаций </w:t>
      </w:r>
      <w:r w:rsidRPr="004346A5">
        <w:rPr>
          <w:rFonts w:ascii="Times New Roman" w:hAnsi="Times New Roman" w:cs="Times New Roman"/>
          <w:sz w:val="28"/>
          <w:szCs w:val="28"/>
        </w:rPr>
        <w:t xml:space="preserve">в области информатики, </w:t>
      </w:r>
      <w:r w:rsidR="00C93775" w:rsidRPr="004346A5">
        <w:rPr>
          <w:rFonts w:ascii="Times New Roman" w:hAnsi="Times New Roman" w:cs="Times New Roman"/>
          <w:sz w:val="28"/>
          <w:szCs w:val="28"/>
        </w:rPr>
        <w:t>во исполнение приказов Департамента образования Надымского района от 23.04.2015 №379 «О реализации в системе образования Надымского района Плана основных мероприятий по формированию условий для развития дополнительного образования</w:t>
      </w:r>
      <w:r w:rsidR="00C7342E" w:rsidRPr="004346A5">
        <w:rPr>
          <w:rFonts w:ascii="Times New Roman" w:hAnsi="Times New Roman" w:cs="Times New Roman"/>
          <w:sz w:val="28"/>
          <w:szCs w:val="28"/>
        </w:rPr>
        <w:t xml:space="preserve"> детей в сфере научно</w:t>
      </w:r>
      <w:r w:rsidR="005926D8" w:rsidRPr="004346A5">
        <w:rPr>
          <w:rFonts w:ascii="Times New Roman" w:hAnsi="Times New Roman" w:cs="Times New Roman"/>
          <w:sz w:val="28"/>
          <w:szCs w:val="28"/>
        </w:rPr>
        <w:t xml:space="preserve"> </w:t>
      </w:r>
      <w:r w:rsidR="00C7342E" w:rsidRPr="004346A5">
        <w:rPr>
          <w:rFonts w:ascii="Times New Roman" w:hAnsi="Times New Roman" w:cs="Times New Roman"/>
          <w:sz w:val="28"/>
          <w:szCs w:val="28"/>
        </w:rPr>
        <w:t xml:space="preserve">- технического творчества в системе образования </w:t>
      </w:r>
      <w:r w:rsidR="000A64C1" w:rsidRPr="004346A5">
        <w:rPr>
          <w:rFonts w:ascii="Times New Roman" w:hAnsi="Times New Roman" w:cs="Times New Roman"/>
          <w:sz w:val="28"/>
          <w:szCs w:val="28"/>
        </w:rPr>
        <w:t>Ямало-Ненецкого автономного округа на 2015-2018 годы»</w:t>
      </w:r>
      <w:r w:rsidR="00A84177" w:rsidRPr="004346A5">
        <w:rPr>
          <w:rFonts w:ascii="Times New Roman" w:hAnsi="Times New Roman" w:cs="Times New Roman"/>
          <w:sz w:val="28"/>
          <w:szCs w:val="28"/>
        </w:rPr>
        <w:t xml:space="preserve">, </w:t>
      </w:r>
      <w:r w:rsidR="000A64C1" w:rsidRPr="004346A5">
        <w:rPr>
          <w:rFonts w:ascii="Times New Roman" w:hAnsi="Times New Roman" w:cs="Times New Roman"/>
          <w:sz w:val="28"/>
          <w:szCs w:val="28"/>
        </w:rPr>
        <w:t>от 01.10.2015</w:t>
      </w:r>
      <w:proofErr w:type="gramEnd"/>
      <w:r w:rsidR="000A64C1" w:rsidRPr="004346A5">
        <w:rPr>
          <w:rFonts w:ascii="Times New Roman" w:hAnsi="Times New Roman" w:cs="Times New Roman"/>
          <w:sz w:val="28"/>
          <w:szCs w:val="28"/>
        </w:rPr>
        <w:t xml:space="preserve"> №813 «О деятельности муниципальной системы образования по внедрению и реализации модели открытого образования Надымского района на 2015-2020 годы»</w:t>
      </w:r>
      <w:r w:rsidR="00A84177" w:rsidRPr="004346A5">
        <w:rPr>
          <w:rFonts w:ascii="Times New Roman" w:hAnsi="Times New Roman" w:cs="Times New Roman"/>
          <w:sz w:val="28"/>
          <w:szCs w:val="28"/>
        </w:rPr>
        <w:t xml:space="preserve">, </w:t>
      </w:r>
      <w:r w:rsidR="00E645FE" w:rsidRPr="004346A5">
        <w:rPr>
          <w:rFonts w:ascii="Times New Roman" w:hAnsi="Times New Roman" w:cs="Times New Roman"/>
          <w:sz w:val="28"/>
          <w:szCs w:val="28"/>
        </w:rPr>
        <w:t xml:space="preserve"> </w:t>
      </w:r>
      <w:r w:rsidR="00BF717F" w:rsidRPr="004346A5">
        <w:rPr>
          <w:rFonts w:ascii="Times New Roman" w:hAnsi="Times New Roman" w:cs="Times New Roman"/>
          <w:sz w:val="28"/>
          <w:szCs w:val="28"/>
        </w:rPr>
        <w:t xml:space="preserve">в рамках проекта «Образовательная дистанционная движер-среда» </w:t>
      </w:r>
      <w:r w:rsidRPr="004346A5">
        <w:rPr>
          <w:rFonts w:ascii="Times New Roman" w:hAnsi="Times New Roman" w:cs="Times New Roman"/>
          <w:sz w:val="28"/>
          <w:szCs w:val="28"/>
        </w:rPr>
        <w:t xml:space="preserve">разработана дополнительная общеобразовательная общеразвивающая программа «Секреты программирования». </w:t>
      </w:r>
    </w:p>
    <w:p w:rsidR="008C5E68" w:rsidRPr="004346A5" w:rsidRDefault="00BF717F" w:rsidP="008C5E68">
      <w:pPr>
        <w:pStyle w:val="af3"/>
        <w:spacing w:line="276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4346A5">
        <w:rPr>
          <w:rFonts w:ascii="Times New Roman" w:hAnsi="Times New Roman" w:cs="Times New Roman"/>
          <w:sz w:val="28"/>
          <w:szCs w:val="28"/>
        </w:rPr>
        <w:t xml:space="preserve">       </w:t>
      </w:r>
      <w:r w:rsidR="008C5E68" w:rsidRPr="004346A5">
        <w:rPr>
          <w:rFonts w:ascii="Times New Roman" w:hAnsi="Times New Roman" w:cs="Times New Roman"/>
          <w:sz w:val="28"/>
          <w:szCs w:val="28"/>
        </w:rPr>
        <w:t>Программа</w:t>
      </w:r>
      <w:r w:rsidR="008C5E68" w:rsidRPr="004346A5">
        <w:rPr>
          <w:sz w:val="28"/>
          <w:szCs w:val="28"/>
        </w:rPr>
        <w:t xml:space="preserve"> </w:t>
      </w:r>
      <w:r w:rsidR="008C5E68" w:rsidRPr="004346A5">
        <w:rPr>
          <w:rFonts w:ascii="Times New Roman" w:hAnsi="Times New Roman" w:cs="Times New Roman"/>
          <w:sz w:val="28"/>
          <w:szCs w:val="28"/>
        </w:rPr>
        <w:t xml:space="preserve">представляет спектр возможностей для получения дополнительного образования обучающихся из отдаленных поселков и способствует формированию современного научного мировоззрения, развитию интеллектуальных способностей и познавательных интересов учащихся, необходимых как в самом образовательном процессе, так и в повседневной и будущей жизни обучающихся. </w:t>
      </w:r>
    </w:p>
    <w:p w:rsidR="008C5E68" w:rsidRPr="008C5E68" w:rsidRDefault="008C5E68" w:rsidP="008C5E68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A5">
        <w:rPr>
          <w:rFonts w:ascii="Times New Roman" w:hAnsi="Times New Roman" w:cs="Times New Roman"/>
          <w:sz w:val="28"/>
          <w:szCs w:val="28"/>
        </w:rPr>
        <w:t xml:space="preserve">       Дополнительная общеобразовательная общеразвивающая программа «Секреты программирования» продвинутого уровня предполагает углубленное изучение содержания программы и доступ к </w:t>
      </w:r>
      <w:proofErr w:type="spellStart"/>
      <w:r w:rsidRPr="004346A5">
        <w:rPr>
          <w:rFonts w:ascii="Times New Roman" w:hAnsi="Times New Roman" w:cs="Times New Roman"/>
          <w:sz w:val="28"/>
          <w:szCs w:val="28"/>
        </w:rPr>
        <w:t>околопрофессиональным</w:t>
      </w:r>
      <w:proofErr w:type="spellEnd"/>
      <w:r w:rsidRPr="004346A5">
        <w:rPr>
          <w:rFonts w:ascii="Times New Roman" w:hAnsi="Times New Roman" w:cs="Times New Roman"/>
          <w:sz w:val="28"/>
          <w:szCs w:val="28"/>
        </w:rPr>
        <w:t xml:space="preserve"> и профессиональным знаниям в рамках содержательно-тематического направления программы.</w:t>
      </w:r>
      <w:r w:rsidRPr="008C5E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E68" w:rsidRDefault="008C5E68" w:rsidP="008C5E68">
      <w:pPr>
        <w:pStyle w:val="af3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0A4F17" w:rsidRPr="00C92EE5" w:rsidRDefault="000A4F17" w:rsidP="000A4F17">
      <w:pPr>
        <w:pStyle w:val="af3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E5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4346A5" w:rsidRPr="004346A5" w:rsidRDefault="008D361C" w:rsidP="004346A5">
      <w:pPr>
        <w:pStyle w:val="af3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46A5">
        <w:rPr>
          <w:rFonts w:ascii="Times New Roman" w:hAnsi="Times New Roman" w:cs="Times New Roman"/>
          <w:sz w:val="28"/>
          <w:szCs w:val="28"/>
        </w:rPr>
        <w:t>В связи с возросшей потребностью к олимпиадному движению, проектно</w:t>
      </w:r>
      <w:r w:rsidR="006964D2" w:rsidRPr="004346A5">
        <w:rPr>
          <w:rFonts w:ascii="Times New Roman" w:hAnsi="Times New Roman" w:cs="Times New Roman"/>
          <w:sz w:val="28"/>
          <w:szCs w:val="28"/>
        </w:rPr>
        <w:t>й исследовательской деятельностью</w:t>
      </w:r>
      <w:r w:rsidRPr="004346A5">
        <w:rPr>
          <w:rFonts w:ascii="Times New Roman" w:hAnsi="Times New Roman" w:cs="Times New Roman"/>
          <w:sz w:val="28"/>
          <w:szCs w:val="28"/>
        </w:rPr>
        <w:t xml:space="preserve"> учащихся стало недостаточно получение знаний от учителя пре</w:t>
      </w:r>
      <w:r w:rsidR="003E724B" w:rsidRPr="004346A5">
        <w:rPr>
          <w:rFonts w:ascii="Times New Roman" w:hAnsi="Times New Roman" w:cs="Times New Roman"/>
          <w:sz w:val="28"/>
          <w:szCs w:val="28"/>
        </w:rPr>
        <w:t xml:space="preserve">дметника. Разработка программы </w:t>
      </w:r>
      <w:r w:rsidR="00065394" w:rsidRPr="004346A5">
        <w:rPr>
          <w:rFonts w:ascii="Times New Roman" w:hAnsi="Times New Roman" w:cs="Times New Roman"/>
          <w:sz w:val="28"/>
          <w:szCs w:val="28"/>
        </w:rPr>
        <w:t xml:space="preserve">«Секреты программирования» </w:t>
      </w:r>
      <w:r w:rsidR="005926D8" w:rsidRPr="004346A5">
        <w:rPr>
          <w:rFonts w:ascii="Times New Roman" w:hAnsi="Times New Roman" w:cs="Times New Roman"/>
          <w:sz w:val="28"/>
          <w:szCs w:val="28"/>
        </w:rPr>
        <w:t>вызвана</w:t>
      </w:r>
      <w:r w:rsidR="003E724B" w:rsidRPr="004346A5">
        <w:rPr>
          <w:rFonts w:ascii="Times New Roman" w:hAnsi="Times New Roman" w:cs="Times New Roman"/>
          <w:sz w:val="28"/>
          <w:szCs w:val="28"/>
        </w:rPr>
        <w:t xml:space="preserve"> </w:t>
      </w:r>
      <w:r w:rsidRPr="004346A5">
        <w:rPr>
          <w:rFonts w:ascii="Times New Roman" w:hAnsi="Times New Roman" w:cs="Times New Roman"/>
          <w:sz w:val="28"/>
          <w:szCs w:val="28"/>
        </w:rPr>
        <w:t>необходимостью выйти из фо</w:t>
      </w:r>
      <w:r w:rsidR="004346A5" w:rsidRPr="004346A5">
        <w:rPr>
          <w:rFonts w:ascii="Times New Roman" w:hAnsi="Times New Roman" w:cs="Times New Roman"/>
          <w:sz w:val="28"/>
          <w:szCs w:val="28"/>
        </w:rPr>
        <w:t xml:space="preserve">рмата только школьной программы, позволит  учащимся из поселковых школ </w:t>
      </w:r>
      <w:r w:rsidR="004346A5" w:rsidRPr="004346A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получить дополнительные образовательные возможности с использованием современных информационных технологий и ресурсов виртуальной образовательной среды.</w:t>
      </w:r>
    </w:p>
    <w:p w:rsidR="008946A8" w:rsidRDefault="008D361C" w:rsidP="008D361C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6A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346A5">
        <w:rPr>
          <w:rFonts w:ascii="Times New Roman" w:hAnsi="Times New Roman" w:cs="Times New Roman"/>
          <w:sz w:val="28"/>
          <w:szCs w:val="28"/>
        </w:rPr>
        <w:t xml:space="preserve"> </w:t>
      </w:r>
      <w:r w:rsidR="008946A8" w:rsidRPr="004346A5">
        <w:rPr>
          <w:rFonts w:ascii="Times New Roman" w:hAnsi="Times New Roman" w:cs="Times New Roman"/>
          <w:sz w:val="28"/>
          <w:szCs w:val="28"/>
        </w:rPr>
        <w:t xml:space="preserve">«Секреты программирования» </w:t>
      </w:r>
      <w:r w:rsidRPr="004346A5">
        <w:rPr>
          <w:rFonts w:ascii="Times New Roman" w:hAnsi="Times New Roman" w:cs="Times New Roman"/>
          <w:sz w:val="28"/>
          <w:szCs w:val="28"/>
        </w:rPr>
        <w:t xml:space="preserve">создает благоприятные условия для «погружения» учащихся поселковых школ в мир </w:t>
      </w:r>
      <w:r w:rsidR="00AF60AC">
        <w:rPr>
          <w:rFonts w:ascii="Times New Roman" w:hAnsi="Times New Roman" w:cs="Times New Roman"/>
          <w:sz w:val="28"/>
          <w:szCs w:val="28"/>
        </w:rPr>
        <w:t>алгоритмизации и программирования</w:t>
      </w:r>
      <w:r w:rsidRPr="004346A5">
        <w:rPr>
          <w:rFonts w:ascii="Times New Roman" w:hAnsi="Times New Roman" w:cs="Times New Roman"/>
          <w:sz w:val="28"/>
          <w:szCs w:val="28"/>
        </w:rPr>
        <w:t xml:space="preserve">, </w:t>
      </w:r>
      <w:r w:rsidR="008946A8" w:rsidRPr="0043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получения образования современного уровня, готовности к продолжению </w:t>
      </w:r>
      <w:proofErr w:type="gramStart"/>
      <w:r w:rsidR="008946A8" w:rsidRPr="004346A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</w:t>
      </w:r>
      <w:r w:rsidR="00AF6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proofErr w:type="gramEnd"/>
      <w:r w:rsidR="00AF6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данному профилю </w:t>
      </w:r>
      <w:r w:rsidR="008946A8" w:rsidRPr="0043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эффективного использования современных образовательных ресурсов, активном и результативном сотрудничестве </w:t>
      </w:r>
      <w:r w:rsidR="008946A8" w:rsidRPr="004346A5">
        <w:rPr>
          <w:rFonts w:ascii="Times New Roman" w:hAnsi="Times New Roman" w:cs="Times New Roman"/>
          <w:sz w:val="28"/>
          <w:szCs w:val="28"/>
        </w:rPr>
        <w:t>педагога и учащегося.</w:t>
      </w:r>
    </w:p>
    <w:p w:rsidR="00065394" w:rsidRPr="008946A8" w:rsidRDefault="00065394" w:rsidP="00D94FF2">
      <w:pPr>
        <w:pStyle w:val="af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4F17" w:rsidRPr="00C92EE5" w:rsidRDefault="000A4F17" w:rsidP="00C92EE5">
      <w:pPr>
        <w:pStyle w:val="ad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92EE5">
        <w:rPr>
          <w:b/>
          <w:sz w:val="28"/>
          <w:szCs w:val="28"/>
        </w:rPr>
        <w:lastRenderedPageBreak/>
        <w:t xml:space="preserve">Педагогическая целесообразность </w:t>
      </w:r>
    </w:p>
    <w:p w:rsidR="00065394" w:rsidRDefault="000A4F17" w:rsidP="0094696A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Педагогическая целесообразность представленной программ</w:t>
      </w:r>
      <w:r w:rsidR="00EF11AC">
        <w:rPr>
          <w:rFonts w:ascii="Times New Roman" w:hAnsi="Times New Roman" w:cs="Times New Roman"/>
          <w:sz w:val="28"/>
          <w:szCs w:val="28"/>
        </w:rPr>
        <w:t>ы</w:t>
      </w:r>
      <w:r w:rsidRPr="00C92EE5">
        <w:rPr>
          <w:rFonts w:ascii="Times New Roman" w:hAnsi="Times New Roman" w:cs="Times New Roman"/>
          <w:sz w:val="28"/>
          <w:szCs w:val="28"/>
        </w:rPr>
        <w:t xml:space="preserve"> обуславливается возможностью повысить результат</w:t>
      </w:r>
      <w:r w:rsidR="002237FA" w:rsidRPr="00C92EE5">
        <w:rPr>
          <w:rFonts w:ascii="Times New Roman" w:hAnsi="Times New Roman" w:cs="Times New Roman"/>
          <w:sz w:val="28"/>
          <w:szCs w:val="28"/>
        </w:rPr>
        <w:t xml:space="preserve">ивность </w:t>
      </w:r>
      <w:r w:rsidR="00EF11AC">
        <w:rPr>
          <w:rFonts w:ascii="Times New Roman" w:hAnsi="Times New Roman" w:cs="Times New Roman"/>
          <w:sz w:val="28"/>
          <w:szCs w:val="28"/>
        </w:rPr>
        <w:t>участия ребят в олимпиадах по программированию</w:t>
      </w:r>
      <w:r w:rsidRPr="00C92EE5">
        <w:rPr>
          <w:rFonts w:ascii="Times New Roman" w:hAnsi="Times New Roman" w:cs="Times New Roman"/>
          <w:sz w:val="28"/>
          <w:szCs w:val="28"/>
        </w:rPr>
        <w:t>, расширить мировоззрение учащихся, повысить предметные и межпредмет</w:t>
      </w:r>
      <w:r w:rsidR="00EF11AC">
        <w:rPr>
          <w:rFonts w:ascii="Times New Roman" w:hAnsi="Times New Roman" w:cs="Times New Roman"/>
          <w:sz w:val="28"/>
          <w:szCs w:val="28"/>
        </w:rPr>
        <w:t xml:space="preserve">ные ЗУН и УУН, оказать помощь в </w:t>
      </w:r>
      <w:r w:rsidRPr="00C92EE5">
        <w:rPr>
          <w:rFonts w:ascii="Times New Roman" w:hAnsi="Times New Roman" w:cs="Times New Roman"/>
          <w:sz w:val="28"/>
          <w:szCs w:val="28"/>
        </w:rPr>
        <w:t>осознанно</w:t>
      </w:r>
      <w:r w:rsidR="00EF11AC">
        <w:rPr>
          <w:rFonts w:ascii="Times New Roman" w:hAnsi="Times New Roman" w:cs="Times New Roman"/>
          <w:sz w:val="28"/>
          <w:szCs w:val="28"/>
        </w:rPr>
        <w:t>м</w:t>
      </w:r>
      <w:r w:rsidRPr="00C92EE5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EF11AC">
        <w:rPr>
          <w:rFonts w:ascii="Times New Roman" w:hAnsi="Times New Roman" w:cs="Times New Roman"/>
          <w:sz w:val="28"/>
          <w:szCs w:val="28"/>
        </w:rPr>
        <w:t>е</w:t>
      </w:r>
      <w:r w:rsidRPr="00C92EE5">
        <w:rPr>
          <w:rFonts w:ascii="Times New Roman" w:hAnsi="Times New Roman" w:cs="Times New Roman"/>
          <w:sz w:val="28"/>
          <w:szCs w:val="28"/>
        </w:rPr>
        <w:t xml:space="preserve"> профиля дальнейшего обучения и будущей профессии.</w:t>
      </w:r>
      <w:r w:rsidR="008A3B92">
        <w:rPr>
          <w:rFonts w:ascii="Times New Roman" w:hAnsi="Times New Roman" w:cs="Times New Roman"/>
          <w:sz w:val="28"/>
          <w:szCs w:val="28"/>
        </w:rPr>
        <w:t xml:space="preserve"> Программа позволит </w:t>
      </w:r>
      <w:proofErr w:type="gramStart"/>
      <w:r w:rsidR="008A3B9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A3B92">
        <w:rPr>
          <w:rFonts w:ascii="Times New Roman" w:hAnsi="Times New Roman" w:cs="Times New Roman"/>
          <w:sz w:val="28"/>
          <w:szCs w:val="28"/>
        </w:rPr>
        <w:t xml:space="preserve"> подготовиться к успешной сдаче ГИА по информатике в части заданий относящихся к теме «Алгоритмизация и программирование», которые относятся к повышенному и высокому уровню сложности. </w:t>
      </w:r>
      <w:r w:rsidRPr="00C9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18" w:rsidRPr="0094696A" w:rsidRDefault="0094696A" w:rsidP="0094696A">
      <w:pPr>
        <w:tabs>
          <w:tab w:val="clear" w:pos="720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0039" w:rsidRPr="0094696A">
        <w:rPr>
          <w:sz w:val="28"/>
          <w:szCs w:val="28"/>
        </w:rPr>
        <w:t>Все задания носят деятельностный характер, степень сложности и приближенности к</w:t>
      </w:r>
      <w:r w:rsidR="00BF717F" w:rsidRPr="0094696A">
        <w:rPr>
          <w:sz w:val="28"/>
          <w:szCs w:val="28"/>
        </w:rPr>
        <w:t xml:space="preserve"> </w:t>
      </w:r>
      <w:r w:rsidR="00600039" w:rsidRPr="0094696A">
        <w:rPr>
          <w:sz w:val="28"/>
          <w:szCs w:val="28"/>
        </w:rPr>
        <w:t>реалиям делового мира возрастает с каждым уровнем. Уровни заданий соотносятся с</w:t>
      </w:r>
      <w:r w:rsidR="00BF717F" w:rsidRPr="0094696A">
        <w:rPr>
          <w:sz w:val="28"/>
          <w:szCs w:val="28"/>
        </w:rPr>
        <w:t xml:space="preserve"> </w:t>
      </w:r>
      <w:r w:rsidR="00600039" w:rsidRPr="0094696A">
        <w:rPr>
          <w:sz w:val="28"/>
          <w:szCs w:val="28"/>
        </w:rPr>
        <w:t>уровнями формирования компетентности (предметных,</w:t>
      </w:r>
      <w:r w:rsidR="005926D8" w:rsidRPr="0094696A">
        <w:rPr>
          <w:sz w:val="28"/>
          <w:szCs w:val="28"/>
        </w:rPr>
        <w:t xml:space="preserve"> </w:t>
      </w:r>
      <w:proofErr w:type="spellStart"/>
      <w:r w:rsidR="00600039" w:rsidRPr="0094696A">
        <w:rPr>
          <w:sz w:val="28"/>
          <w:szCs w:val="28"/>
        </w:rPr>
        <w:t>метапредметных</w:t>
      </w:r>
      <w:proofErr w:type="spellEnd"/>
      <w:r w:rsidR="00600039" w:rsidRPr="0094696A">
        <w:rPr>
          <w:sz w:val="28"/>
          <w:szCs w:val="28"/>
        </w:rPr>
        <w:t xml:space="preserve"> и личных умений).</w:t>
      </w:r>
    </w:p>
    <w:p w:rsidR="00BF717F" w:rsidRPr="00BF717F" w:rsidRDefault="00BF717F" w:rsidP="0094696A">
      <w:pPr>
        <w:pStyle w:val="af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7862" w:rsidRPr="004346A5" w:rsidRDefault="002B0F8E" w:rsidP="002B0F8E">
      <w:pPr>
        <w:pStyle w:val="af3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46A5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0A4F17" w:rsidRPr="004346A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4346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программы </w:t>
      </w:r>
      <w:r w:rsidRPr="0043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состоит во внедрении заочной формы обучения с использованием дистанционных технологий, консультирования обучающихся и развитие </w:t>
      </w:r>
      <w:proofErr w:type="spellStart"/>
      <w:r w:rsidRPr="004346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компентентностей</w:t>
      </w:r>
      <w:proofErr w:type="spellEnd"/>
      <w:r w:rsidRPr="0043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(коммуникативных, информационных, предметных, личностных</w:t>
      </w:r>
      <w:r w:rsidR="00065394" w:rsidRPr="00434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</w:t>
      </w:r>
      <w:r w:rsidRPr="004346A5">
        <w:rPr>
          <w:rFonts w:ascii="Times New Roman" w:eastAsiaTheme="minorHAnsi" w:hAnsi="Times New Roman" w:cs="Times New Roman"/>
          <w:sz w:val="28"/>
          <w:szCs w:val="28"/>
          <w:lang w:eastAsia="en-US"/>
        </w:rPr>
        <w:t>) всех субъектов образовательного процесса.</w:t>
      </w:r>
    </w:p>
    <w:p w:rsidR="00E645FE" w:rsidRDefault="00023125" w:rsidP="008E7862">
      <w:pPr>
        <w:pStyle w:val="af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EE5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2B0F8E">
        <w:rPr>
          <w:rFonts w:ascii="Times New Roman" w:hAnsi="Times New Roman" w:cs="Times New Roman"/>
          <w:sz w:val="28"/>
          <w:szCs w:val="28"/>
        </w:rPr>
        <w:t xml:space="preserve">разнообразный специализированный </w:t>
      </w:r>
      <w:r w:rsidRPr="00C92EE5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2237FA" w:rsidRPr="00C92EE5">
        <w:rPr>
          <w:rFonts w:ascii="Times New Roman" w:hAnsi="Times New Roman" w:cs="Times New Roman"/>
          <w:sz w:val="28"/>
          <w:szCs w:val="28"/>
        </w:rPr>
        <w:t xml:space="preserve">по программированию </w:t>
      </w:r>
      <w:r w:rsidRPr="00C92EE5">
        <w:rPr>
          <w:rFonts w:ascii="Times New Roman" w:hAnsi="Times New Roman" w:cs="Times New Roman"/>
          <w:sz w:val="28"/>
          <w:szCs w:val="28"/>
        </w:rPr>
        <w:t xml:space="preserve">(работа со строками и файлами, олимпиадные </w:t>
      </w:r>
      <w:r w:rsidR="00EF11AC">
        <w:rPr>
          <w:rFonts w:ascii="Times New Roman" w:hAnsi="Times New Roman" w:cs="Times New Roman"/>
          <w:sz w:val="28"/>
          <w:szCs w:val="28"/>
        </w:rPr>
        <w:t xml:space="preserve">и геометрические </w:t>
      </w:r>
      <w:r w:rsidRPr="00C92EE5">
        <w:rPr>
          <w:rFonts w:ascii="Times New Roman" w:hAnsi="Times New Roman" w:cs="Times New Roman"/>
          <w:sz w:val="28"/>
          <w:szCs w:val="28"/>
        </w:rPr>
        <w:t>задачи),  значительно расширяет возможности формирования универсальных учебных и предметных  навыков. В данн</w:t>
      </w:r>
      <w:r w:rsidR="0094696A">
        <w:rPr>
          <w:rFonts w:ascii="Times New Roman" w:hAnsi="Times New Roman" w:cs="Times New Roman"/>
          <w:sz w:val="28"/>
          <w:szCs w:val="28"/>
        </w:rPr>
        <w:t>ой программе</w:t>
      </w:r>
      <w:r w:rsidRPr="00C92EE5">
        <w:rPr>
          <w:rFonts w:ascii="Times New Roman" w:hAnsi="Times New Roman" w:cs="Times New Roman"/>
          <w:sz w:val="28"/>
          <w:szCs w:val="28"/>
        </w:rPr>
        <w:t xml:space="preserve"> на конкретных примерах рассматривается  программирование на язык</w:t>
      </w:r>
      <w:r w:rsidR="002237FA" w:rsidRPr="00C92EE5">
        <w:rPr>
          <w:rFonts w:ascii="Times New Roman" w:hAnsi="Times New Roman" w:cs="Times New Roman"/>
          <w:sz w:val="28"/>
          <w:szCs w:val="28"/>
        </w:rPr>
        <w:t xml:space="preserve">е </w:t>
      </w:r>
      <w:r w:rsidRPr="00C92EE5">
        <w:rPr>
          <w:rFonts w:ascii="Times New Roman" w:hAnsi="Times New Roman" w:cs="Times New Roman"/>
          <w:sz w:val="28"/>
          <w:szCs w:val="28"/>
        </w:rPr>
        <w:t xml:space="preserve">высокого уровня </w:t>
      </w:r>
      <w:proofErr w:type="spellStart"/>
      <w:r w:rsidR="002237FA" w:rsidRPr="00C92EE5">
        <w:rPr>
          <w:rFonts w:ascii="Times New Roman" w:hAnsi="Times New Roman" w:cs="Times New Roman"/>
          <w:sz w:val="28"/>
          <w:szCs w:val="28"/>
          <w:lang w:val="en-US"/>
        </w:rPr>
        <w:t>PascalABC</w:t>
      </w:r>
      <w:proofErr w:type="spellEnd"/>
      <w:r w:rsidR="0093278E" w:rsidRPr="00C92EE5">
        <w:rPr>
          <w:rFonts w:ascii="Times New Roman" w:hAnsi="Times New Roman" w:cs="Times New Roman"/>
          <w:sz w:val="28"/>
          <w:szCs w:val="28"/>
        </w:rPr>
        <w:t>.</w:t>
      </w:r>
      <w:r w:rsidR="0093278E" w:rsidRPr="00C92EE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C92EE5">
        <w:rPr>
          <w:rFonts w:ascii="Times New Roman" w:hAnsi="Times New Roman" w:cs="Times New Roman"/>
          <w:sz w:val="28"/>
          <w:szCs w:val="28"/>
        </w:rPr>
        <w:t xml:space="preserve">. </w:t>
      </w:r>
      <w:r w:rsidR="00765F91">
        <w:rPr>
          <w:rFonts w:ascii="Times New Roman" w:hAnsi="Times New Roman" w:cs="Times New Roman"/>
          <w:sz w:val="28"/>
          <w:szCs w:val="28"/>
        </w:rPr>
        <w:t>Разобраны</w:t>
      </w:r>
      <w:r w:rsidRPr="00C92EE5">
        <w:rPr>
          <w:rFonts w:ascii="Times New Roman" w:hAnsi="Times New Roman" w:cs="Times New Roman"/>
          <w:sz w:val="28"/>
          <w:szCs w:val="28"/>
        </w:rPr>
        <w:t xml:space="preserve"> основные методы составления программ и примеры использования их при решении некоторых физических, математических, экономических и других задач.</w:t>
      </w:r>
      <w:r w:rsidR="00EF11AC">
        <w:rPr>
          <w:rFonts w:ascii="Times New Roman" w:hAnsi="Times New Roman" w:cs="Times New Roman"/>
          <w:sz w:val="28"/>
          <w:szCs w:val="28"/>
        </w:rPr>
        <w:t xml:space="preserve"> </w:t>
      </w:r>
      <w:r w:rsidRPr="00C92EE5">
        <w:rPr>
          <w:rFonts w:ascii="Times New Roman" w:hAnsi="Times New Roman" w:cs="Times New Roman"/>
          <w:sz w:val="28"/>
          <w:szCs w:val="28"/>
        </w:rPr>
        <w:t>Отдельно вынесены задания для самостоятельных</w:t>
      </w:r>
      <w:r w:rsidR="00EF11AC">
        <w:rPr>
          <w:rFonts w:ascii="Times New Roman" w:hAnsi="Times New Roman" w:cs="Times New Roman"/>
          <w:sz w:val="28"/>
          <w:szCs w:val="28"/>
        </w:rPr>
        <w:t xml:space="preserve"> </w:t>
      </w:r>
      <w:r w:rsidRPr="00C92EE5">
        <w:rPr>
          <w:rFonts w:ascii="Times New Roman" w:hAnsi="Times New Roman" w:cs="Times New Roman"/>
          <w:sz w:val="28"/>
          <w:szCs w:val="28"/>
        </w:rPr>
        <w:t>работ, а также олимпиадные задания.</w:t>
      </w:r>
      <w:r w:rsidR="00E645FE" w:rsidRPr="00E645FE">
        <w:rPr>
          <w:rFonts w:ascii="Arial" w:hAnsi="Arial" w:cs="Arial"/>
          <w:sz w:val="24"/>
          <w:szCs w:val="24"/>
        </w:rPr>
        <w:t xml:space="preserve"> </w:t>
      </w:r>
    </w:p>
    <w:p w:rsidR="00302F76" w:rsidRDefault="00302F76" w:rsidP="008E7862">
      <w:pPr>
        <w:pStyle w:val="af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2F76" w:rsidRDefault="00302F76" w:rsidP="008E7862">
      <w:pPr>
        <w:pStyle w:val="af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5394" w:rsidRDefault="00065394" w:rsidP="00600039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F17" w:rsidRPr="00065394" w:rsidRDefault="000A4F17" w:rsidP="00600039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394">
        <w:rPr>
          <w:rFonts w:ascii="Times New Roman" w:hAnsi="Times New Roman" w:cs="Times New Roman"/>
          <w:b/>
          <w:sz w:val="28"/>
          <w:szCs w:val="28"/>
        </w:rPr>
        <w:t>Цел</w:t>
      </w:r>
      <w:r w:rsidR="00671BA0" w:rsidRPr="00065394">
        <w:rPr>
          <w:rFonts w:ascii="Times New Roman" w:hAnsi="Times New Roman" w:cs="Times New Roman"/>
          <w:b/>
          <w:sz w:val="28"/>
          <w:szCs w:val="28"/>
        </w:rPr>
        <w:t>ь</w:t>
      </w:r>
      <w:r w:rsidRPr="00065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518" w:rsidRPr="00065394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0653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10518" w:rsidRPr="00C92EE5" w:rsidRDefault="00310518" w:rsidP="00310518">
      <w:pPr>
        <w:pStyle w:val="ad"/>
        <w:ind w:left="709"/>
        <w:jc w:val="both"/>
        <w:rPr>
          <w:b/>
          <w:sz w:val="28"/>
          <w:szCs w:val="28"/>
        </w:rPr>
      </w:pPr>
    </w:p>
    <w:p w:rsidR="00023125" w:rsidRDefault="00310518" w:rsidP="00671BA0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51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71BA0" w:rsidRPr="00C92EE5">
        <w:rPr>
          <w:rFonts w:ascii="Times New Roman" w:hAnsi="Times New Roman" w:cs="Times New Roman"/>
          <w:sz w:val="28"/>
          <w:szCs w:val="28"/>
        </w:rPr>
        <w:t>азвитие алгоритмического мышления и культуры обучающихся, навыков разработки программ на языке программирования высокого уровня</w:t>
      </w:r>
      <w:r w:rsidR="002237FA" w:rsidRPr="00C92EE5">
        <w:rPr>
          <w:rFonts w:ascii="Times New Roman" w:hAnsi="Times New Roman" w:cs="Times New Roman"/>
          <w:sz w:val="28"/>
          <w:szCs w:val="28"/>
        </w:rPr>
        <w:t>.</w:t>
      </w:r>
    </w:p>
    <w:p w:rsidR="00765F91" w:rsidRDefault="00765F91" w:rsidP="00023125">
      <w:pPr>
        <w:tabs>
          <w:tab w:val="clear" w:pos="7200"/>
        </w:tabs>
        <w:ind w:left="0" w:firstLine="709"/>
        <w:jc w:val="both"/>
        <w:rPr>
          <w:b/>
          <w:sz w:val="28"/>
          <w:szCs w:val="28"/>
        </w:rPr>
      </w:pPr>
    </w:p>
    <w:p w:rsidR="00023125" w:rsidRPr="00C92EE5" w:rsidRDefault="00023125" w:rsidP="00023125">
      <w:pPr>
        <w:tabs>
          <w:tab w:val="clear" w:pos="7200"/>
        </w:tabs>
        <w:ind w:left="0" w:firstLine="709"/>
        <w:jc w:val="both"/>
        <w:rPr>
          <w:b/>
          <w:sz w:val="28"/>
          <w:szCs w:val="28"/>
        </w:rPr>
      </w:pPr>
      <w:r w:rsidRPr="00C92EE5">
        <w:rPr>
          <w:b/>
          <w:sz w:val="28"/>
          <w:szCs w:val="28"/>
        </w:rPr>
        <w:t>Задачи программы:</w:t>
      </w:r>
    </w:p>
    <w:p w:rsidR="00671BA0" w:rsidRPr="00C92EE5" w:rsidRDefault="00671BA0" w:rsidP="00671BA0">
      <w:pPr>
        <w:pStyle w:val="af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познакомить учащихся с синтаксисом языка программирования Паскаль, основными операторами и конструкциями</w:t>
      </w:r>
      <w:r w:rsidR="00310518">
        <w:rPr>
          <w:rFonts w:ascii="Times New Roman" w:hAnsi="Times New Roman" w:cs="Times New Roman"/>
          <w:sz w:val="28"/>
          <w:szCs w:val="28"/>
        </w:rPr>
        <w:t>;</w:t>
      </w:r>
    </w:p>
    <w:p w:rsidR="00671BA0" w:rsidRPr="00C92EE5" w:rsidRDefault="00671BA0" w:rsidP="00671BA0">
      <w:pPr>
        <w:pStyle w:val="af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научить составлять программы на данном языке, выполнять их отладку и тестирование</w:t>
      </w:r>
      <w:r w:rsidR="00310518">
        <w:rPr>
          <w:rFonts w:ascii="Times New Roman" w:hAnsi="Times New Roman" w:cs="Times New Roman"/>
          <w:sz w:val="28"/>
          <w:szCs w:val="28"/>
        </w:rPr>
        <w:t>;</w:t>
      </w:r>
    </w:p>
    <w:p w:rsidR="00023125" w:rsidRPr="00C92EE5" w:rsidRDefault="00671BA0" w:rsidP="00671BA0">
      <w:pPr>
        <w:pStyle w:val="af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lastRenderedPageBreak/>
        <w:t xml:space="preserve">освоить </w:t>
      </w:r>
      <w:r w:rsidR="00023125" w:rsidRPr="00C92EE5">
        <w:rPr>
          <w:rFonts w:ascii="Times New Roman" w:hAnsi="Times New Roman" w:cs="Times New Roman"/>
          <w:sz w:val="28"/>
          <w:szCs w:val="28"/>
        </w:rPr>
        <w:t>и систематиз</w:t>
      </w:r>
      <w:r w:rsidRPr="00C92EE5">
        <w:rPr>
          <w:rFonts w:ascii="Times New Roman" w:hAnsi="Times New Roman" w:cs="Times New Roman"/>
          <w:sz w:val="28"/>
          <w:szCs w:val="28"/>
        </w:rPr>
        <w:t>ировать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C92EE5">
        <w:rPr>
          <w:rFonts w:ascii="Times New Roman" w:hAnsi="Times New Roman" w:cs="Times New Roman"/>
          <w:sz w:val="28"/>
          <w:szCs w:val="28"/>
        </w:rPr>
        <w:t>я</w:t>
      </w:r>
      <w:r w:rsidR="00023125" w:rsidRPr="00C92EE5">
        <w:rPr>
          <w:rFonts w:ascii="Times New Roman" w:hAnsi="Times New Roman" w:cs="Times New Roman"/>
          <w:sz w:val="28"/>
          <w:szCs w:val="28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технологических и социальных системах, построению алгоритмов и компьютерных программ в сред</w:t>
      </w:r>
      <w:r w:rsidR="00EF11AC">
        <w:rPr>
          <w:rFonts w:ascii="Times New Roman" w:hAnsi="Times New Roman" w:cs="Times New Roman"/>
          <w:sz w:val="28"/>
          <w:szCs w:val="28"/>
        </w:rPr>
        <w:t>е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125" w:rsidRPr="00C92EE5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="00EF11AC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EF11AC" w:rsidRPr="00EF11AC">
        <w:rPr>
          <w:rFonts w:ascii="Times New Roman" w:hAnsi="Times New Roman" w:cs="Times New Roman"/>
          <w:sz w:val="28"/>
          <w:szCs w:val="28"/>
        </w:rPr>
        <w:t>.</w:t>
      </w:r>
      <w:r w:rsidR="00EF11A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023125" w:rsidRPr="00C92EE5">
        <w:rPr>
          <w:rFonts w:ascii="Times New Roman" w:hAnsi="Times New Roman" w:cs="Times New Roman"/>
          <w:sz w:val="28"/>
          <w:szCs w:val="28"/>
        </w:rPr>
        <w:t>;</w:t>
      </w:r>
    </w:p>
    <w:p w:rsidR="00023125" w:rsidRDefault="00023125" w:rsidP="00671BA0">
      <w:pPr>
        <w:pStyle w:val="af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овладе</w:t>
      </w:r>
      <w:r w:rsidR="00671BA0" w:rsidRPr="00C92EE5">
        <w:rPr>
          <w:rFonts w:ascii="Times New Roman" w:hAnsi="Times New Roman" w:cs="Times New Roman"/>
          <w:sz w:val="28"/>
          <w:szCs w:val="28"/>
        </w:rPr>
        <w:t>ть</w:t>
      </w:r>
      <w:r w:rsidRPr="00C92EE5">
        <w:rPr>
          <w:rFonts w:ascii="Times New Roman" w:hAnsi="Times New Roman" w:cs="Times New Roman"/>
          <w:sz w:val="28"/>
          <w:szCs w:val="28"/>
        </w:rPr>
        <w:t xml:space="preserve">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использовать </w:t>
      </w:r>
      <w:proofErr w:type="spellStart"/>
      <w:r w:rsidRPr="00C92EE5">
        <w:rPr>
          <w:rFonts w:ascii="Times New Roman" w:hAnsi="Times New Roman" w:cs="Times New Roman"/>
          <w:sz w:val="28"/>
          <w:szCs w:val="28"/>
        </w:rPr>
        <w:t>общепользовательские</w:t>
      </w:r>
      <w:proofErr w:type="spellEnd"/>
      <w:r w:rsidRPr="00C92EE5">
        <w:rPr>
          <w:rFonts w:ascii="Times New Roman" w:hAnsi="Times New Roman" w:cs="Times New Roman"/>
          <w:sz w:val="28"/>
          <w:szCs w:val="28"/>
        </w:rPr>
        <w:t xml:space="preserve"> инструменты и настраивать их для нужд пользователя; применять алгоритмы и приёмы программирования;</w:t>
      </w:r>
    </w:p>
    <w:p w:rsidR="00610620" w:rsidRPr="00C92EE5" w:rsidRDefault="00610620" w:rsidP="00671BA0">
      <w:pPr>
        <w:pStyle w:val="af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научится решать задачи темы «Алгоритмизация и программирование» ГИА по информатике;</w:t>
      </w:r>
    </w:p>
    <w:p w:rsidR="00023125" w:rsidRDefault="00023125" w:rsidP="00671BA0">
      <w:pPr>
        <w:pStyle w:val="af3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воспита</w:t>
      </w:r>
      <w:r w:rsidR="00671BA0" w:rsidRPr="00C92EE5">
        <w:rPr>
          <w:rFonts w:ascii="Times New Roman" w:hAnsi="Times New Roman" w:cs="Times New Roman"/>
          <w:sz w:val="28"/>
          <w:szCs w:val="28"/>
        </w:rPr>
        <w:t>ть</w:t>
      </w:r>
      <w:r w:rsidRPr="00C92EE5">
        <w:rPr>
          <w:rFonts w:ascii="Times New Roman" w:hAnsi="Times New Roman" w:cs="Times New Roman"/>
          <w:sz w:val="28"/>
          <w:szCs w:val="28"/>
        </w:rPr>
        <w:t xml:space="preserve"> ку</w:t>
      </w:r>
      <w:r w:rsidR="00310518">
        <w:rPr>
          <w:rFonts w:ascii="Times New Roman" w:hAnsi="Times New Roman" w:cs="Times New Roman"/>
          <w:sz w:val="28"/>
          <w:szCs w:val="28"/>
        </w:rPr>
        <w:t>льтуру</w:t>
      </w:r>
      <w:r w:rsidRPr="00C92EE5">
        <w:rPr>
          <w:rFonts w:ascii="Times New Roman" w:hAnsi="Times New Roman" w:cs="Times New Roman"/>
          <w:sz w:val="28"/>
          <w:szCs w:val="28"/>
        </w:rPr>
        <w:t xml:space="preserve">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</w:t>
      </w:r>
      <w:r w:rsidR="00671BA0" w:rsidRPr="00C92EE5">
        <w:rPr>
          <w:rFonts w:ascii="Times New Roman" w:hAnsi="Times New Roman" w:cs="Times New Roman"/>
          <w:sz w:val="28"/>
          <w:szCs w:val="28"/>
        </w:rPr>
        <w:t>цией.</w:t>
      </w:r>
    </w:p>
    <w:p w:rsidR="00310518" w:rsidRPr="00C92EE5" w:rsidRDefault="00310518" w:rsidP="00310518">
      <w:pPr>
        <w:pStyle w:val="af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C4417" w:rsidRPr="00C92EE5" w:rsidRDefault="00CC4417" w:rsidP="00CC4417">
      <w:pPr>
        <w:tabs>
          <w:tab w:val="clear" w:pos="7200"/>
        </w:tabs>
        <w:ind w:left="567" w:firstLine="0"/>
        <w:jc w:val="both"/>
        <w:rPr>
          <w:b/>
          <w:sz w:val="28"/>
          <w:szCs w:val="28"/>
        </w:rPr>
      </w:pPr>
      <w:r w:rsidRPr="00C92EE5">
        <w:rPr>
          <w:b/>
          <w:sz w:val="28"/>
          <w:szCs w:val="28"/>
        </w:rPr>
        <w:t>1.6. Отличительная особенность</w:t>
      </w:r>
    </w:p>
    <w:p w:rsidR="00B557A1" w:rsidRPr="00517BCE" w:rsidRDefault="004F4F18" w:rsidP="00EF11AC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Во-первых, отличительной особенностью данной программы является дистанционная форма ее реализации. Программой предполагается еженедельное взаимодействие педагога с учащимися в он-</w:t>
      </w:r>
      <w:proofErr w:type="spellStart"/>
      <w:r w:rsidRPr="00C92EE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92EE5">
        <w:rPr>
          <w:rFonts w:ascii="Times New Roman" w:hAnsi="Times New Roman" w:cs="Times New Roman"/>
          <w:sz w:val="28"/>
          <w:szCs w:val="28"/>
        </w:rPr>
        <w:t xml:space="preserve"> режиме для знакомства с  очередной темой курса. Отработка практических навыков программирования производится учащимися самостоятельно в течение следующей недели</w:t>
      </w:r>
      <w:r w:rsidR="00EF11AC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517BCE">
        <w:rPr>
          <w:rFonts w:ascii="Times New Roman" w:hAnsi="Times New Roman" w:cs="Times New Roman"/>
          <w:sz w:val="28"/>
          <w:szCs w:val="28"/>
        </w:rPr>
        <w:t>среды дистанционной подготовки по информатике (</w:t>
      </w:r>
      <w:hyperlink r:id="rId10" w:history="1">
        <w:r w:rsidR="00517BCE" w:rsidRPr="00517BCE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517BCE" w:rsidRPr="00517BCE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517BCE" w:rsidRPr="00517BCE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informatics</w:t>
        </w:r>
        <w:r w:rsidR="00517BCE" w:rsidRPr="00517BCE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517BCE" w:rsidRPr="00517BCE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mccme</w:t>
        </w:r>
        <w:proofErr w:type="spellEnd"/>
        <w:r w:rsidR="00517BCE" w:rsidRPr="00517BCE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517BCE" w:rsidRPr="00517BCE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r w:rsidR="00517BCE" w:rsidRPr="00517BCE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</w:hyperlink>
      <w:r w:rsidR="00517BCE" w:rsidRPr="00517BCE">
        <w:rPr>
          <w:rStyle w:val="af2"/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517BCE">
        <w:rPr>
          <w:rFonts w:ascii="Times New Roman" w:hAnsi="Times New Roman" w:cs="Times New Roman"/>
          <w:sz w:val="28"/>
          <w:szCs w:val="28"/>
        </w:rPr>
        <w:t xml:space="preserve">. </w:t>
      </w:r>
      <w:r w:rsidRPr="00C92EE5">
        <w:rPr>
          <w:rFonts w:ascii="Times New Roman" w:hAnsi="Times New Roman" w:cs="Times New Roman"/>
          <w:sz w:val="28"/>
          <w:szCs w:val="28"/>
        </w:rPr>
        <w:t>При необходимости ребята могут задавать интересующие их вопросы в чате, обменива</w:t>
      </w:r>
      <w:r w:rsidR="00B557A1" w:rsidRPr="00C92EE5">
        <w:rPr>
          <w:rFonts w:ascii="Times New Roman" w:hAnsi="Times New Roman" w:cs="Times New Roman"/>
          <w:sz w:val="28"/>
          <w:szCs w:val="28"/>
        </w:rPr>
        <w:t xml:space="preserve">ться идеями решения задач. </w:t>
      </w:r>
    </w:p>
    <w:p w:rsidR="00CC4417" w:rsidRPr="00C92EE5" w:rsidRDefault="00B557A1" w:rsidP="004F4F18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 xml:space="preserve">Во-вторых, данный курс предполагает </w:t>
      </w:r>
      <w:r w:rsidR="00023125" w:rsidRPr="00C92EE5">
        <w:rPr>
          <w:rFonts w:ascii="Times New Roman" w:hAnsi="Times New Roman" w:cs="Times New Roman"/>
          <w:sz w:val="28"/>
          <w:szCs w:val="28"/>
        </w:rPr>
        <w:t>изуч</w:t>
      </w:r>
      <w:r w:rsidRPr="00C92EE5">
        <w:rPr>
          <w:rFonts w:ascii="Times New Roman" w:hAnsi="Times New Roman" w:cs="Times New Roman"/>
          <w:sz w:val="28"/>
          <w:szCs w:val="28"/>
        </w:rPr>
        <w:t>ение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C92EE5">
        <w:rPr>
          <w:rFonts w:ascii="Times New Roman" w:hAnsi="Times New Roman" w:cs="Times New Roman"/>
          <w:sz w:val="28"/>
          <w:szCs w:val="28"/>
        </w:rPr>
        <w:t>а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, </w:t>
      </w:r>
      <w:r w:rsidR="00CC4417" w:rsidRPr="00C92EE5">
        <w:rPr>
          <w:rFonts w:ascii="Times New Roman" w:hAnsi="Times New Roman" w:cs="Times New Roman"/>
          <w:sz w:val="28"/>
          <w:szCs w:val="28"/>
        </w:rPr>
        <w:t xml:space="preserve">который представлен  в </w:t>
      </w:r>
      <w:r w:rsidR="00023125" w:rsidRPr="00C92EE5">
        <w:rPr>
          <w:rFonts w:ascii="Times New Roman" w:hAnsi="Times New Roman" w:cs="Times New Roman"/>
          <w:sz w:val="28"/>
          <w:szCs w:val="28"/>
        </w:rPr>
        <w:t>основно</w:t>
      </w:r>
      <w:r w:rsidR="00CC4417" w:rsidRPr="00C92EE5">
        <w:rPr>
          <w:rFonts w:ascii="Times New Roman" w:hAnsi="Times New Roman" w:cs="Times New Roman"/>
          <w:sz w:val="28"/>
          <w:szCs w:val="28"/>
        </w:rPr>
        <w:t>м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 курс</w:t>
      </w:r>
      <w:r w:rsidR="00CC4417" w:rsidRPr="00C92EE5">
        <w:rPr>
          <w:rFonts w:ascii="Times New Roman" w:hAnsi="Times New Roman" w:cs="Times New Roman"/>
          <w:sz w:val="28"/>
          <w:szCs w:val="28"/>
        </w:rPr>
        <w:t>е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 информатики и ИКТ</w:t>
      </w:r>
      <w:r w:rsidR="00CC4417" w:rsidRPr="00C92EE5">
        <w:rPr>
          <w:rFonts w:ascii="Times New Roman" w:hAnsi="Times New Roman" w:cs="Times New Roman"/>
          <w:sz w:val="28"/>
          <w:szCs w:val="28"/>
        </w:rPr>
        <w:t xml:space="preserve"> не в полной мере или отсутствует вовсе. М</w:t>
      </w:r>
      <w:r w:rsidR="00023125" w:rsidRPr="00C92EE5">
        <w:rPr>
          <w:rFonts w:ascii="Times New Roman" w:hAnsi="Times New Roman" w:cs="Times New Roman"/>
          <w:sz w:val="28"/>
          <w:szCs w:val="28"/>
        </w:rPr>
        <w:t>атериал систематизирован, доступно и логично излагается, направлен на практику программиро</w:t>
      </w:r>
      <w:r w:rsidR="00CC4417" w:rsidRPr="00C92EE5">
        <w:rPr>
          <w:rFonts w:ascii="Times New Roman" w:hAnsi="Times New Roman" w:cs="Times New Roman"/>
          <w:sz w:val="28"/>
          <w:szCs w:val="28"/>
        </w:rPr>
        <w:t xml:space="preserve">вания и 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на развитие самостоятельности учащихся. </w:t>
      </w:r>
      <w:r w:rsidRPr="00C92EE5">
        <w:rPr>
          <w:rFonts w:ascii="Times New Roman" w:hAnsi="Times New Roman" w:cs="Times New Roman"/>
          <w:sz w:val="28"/>
          <w:szCs w:val="28"/>
        </w:rPr>
        <w:t>С</w:t>
      </w:r>
      <w:r w:rsidR="00023125" w:rsidRPr="00C92EE5">
        <w:rPr>
          <w:rFonts w:ascii="Times New Roman" w:hAnsi="Times New Roman" w:cs="Times New Roman"/>
          <w:sz w:val="28"/>
          <w:szCs w:val="28"/>
        </w:rPr>
        <w:t>оздаю</w:t>
      </w:r>
      <w:r w:rsidRPr="00C92EE5">
        <w:rPr>
          <w:rFonts w:ascii="Times New Roman" w:hAnsi="Times New Roman" w:cs="Times New Roman"/>
          <w:sz w:val="28"/>
          <w:szCs w:val="28"/>
        </w:rPr>
        <w:t>тся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 условия для творческого развития </w:t>
      </w:r>
      <w:r w:rsidR="00310518">
        <w:rPr>
          <w:rFonts w:ascii="Times New Roman" w:hAnsi="Times New Roman" w:cs="Times New Roman"/>
          <w:sz w:val="28"/>
          <w:szCs w:val="28"/>
        </w:rPr>
        <w:t>учащихся</w:t>
      </w:r>
      <w:r w:rsidRPr="00C92EE5">
        <w:rPr>
          <w:rFonts w:ascii="Times New Roman" w:hAnsi="Times New Roman" w:cs="Times New Roman"/>
          <w:sz w:val="28"/>
          <w:szCs w:val="28"/>
        </w:rPr>
        <w:t>,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Pr="00C92EE5">
        <w:rPr>
          <w:rFonts w:ascii="Times New Roman" w:hAnsi="Times New Roman" w:cs="Times New Roman"/>
          <w:sz w:val="28"/>
          <w:szCs w:val="28"/>
        </w:rPr>
        <w:t>ется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 их дифференциаци</w:t>
      </w:r>
      <w:r w:rsidRPr="00C92EE5">
        <w:rPr>
          <w:rFonts w:ascii="Times New Roman" w:hAnsi="Times New Roman" w:cs="Times New Roman"/>
          <w:sz w:val="28"/>
          <w:szCs w:val="28"/>
        </w:rPr>
        <w:t>я</w:t>
      </w:r>
      <w:r w:rsidR="00023125" w:rsidRPr="00C92EE5">
        <w:rPr>
          <w:rFonts w:ascii="Times New Roman" w:hAnsi="Times New Roman" w:cs="Times New Roman"/>
          <w:sz w:val="28"/>
          <w:szCs w:val="28"/>
        </w:rPr>
        <w:t xml:space="preserve"> по степени одаренности. </w:t>
      </w:r>
    </w:p>
    <w:p w:rsidR="00023125" w:rsidRDefault="00023125" w:rsidP="00CC4417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 xml:space="preserve">Обучение строится таким образом, чтобы учащиеся хорошо усвоили приемы работы в среде программирования, научились «читать и понимать» простейшие алгоритмы и программы, а затем и создавать свои для решения практических задач. Постепенно образуется система специальных навыков и умений, формируется интерес к </w:t>
      </w:r>
      <w:r w:rsidR="00B557A1" w:rsidRPr="00C92EE5">
        <w:rPr>
          <w:rFonts w:ascii="Times New Roman" w:hAnsi="Times New Roman" w:cs="Times New Roman"/>
          <w:sz w:val="28"/>
          <w:szCs w:val="28"/>
        </w:rPr>
        <w:t>программированию</w:t>
      </w:r>
      <w:r w:rsidRPr="00C92EE5">
        <w:rPr>
          <w:rFonts w:ascii="Times New Roman" w:hAnsi="Times New Roman" w:cs="Times New Roman"/>
          <w:sz w:val="28"/>
          <w:szCs w:val="28"/>
        </w:rPr>
        <w:t>, пробуждается желание творить самостоятельно - одна из главных задач</w:t>
      </w:r>
      <w:r w:rsidR="0031051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C92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518" w:rsidRPr="00C92EE5" w:rsidRDefault="00310518" w:rsidP="00CC4417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EC" w:rsidRPr="00C92EE5" w:rsidRDefault="00DA54EC" w:rsidP="00DA54EC">
      <w:pPr>
        <w:tabs>
          <w:tab w:val="clear" w:pos="720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C92EE5">
        <w:rPr>
          <w:b/>
          <w:sz w:val="28"/>
          <w:szCs w:val="28"/>
        </w:rPr>
        <w:lastRenderedPageBreak/>
        <w:t>1.7. Возраст детей, участвующих в реализации данной программы</w:t>
      </w:r>
    </w:p>
    <w:p w:rsidR="00023125" w:rsidRDefault="00023125" w:rsidP="00023125">
      <w:pPr>
        <w:pStyle w:val="ad"/>
        <w:ind w:left="0" w:firstLine="709"/>
        <w:jc w:val="both"/>
        <w:rPr>
          <w:sz w:val="28"/>
          <w:szCs w:val="28"/>
        </w:rPr>
      </w:pPr>
      <w:r w:rsidRPr="00C92EE5">
        <w:rPr>
          <w:sz w:val="28"/>
          <w:szCs w:val="28"/>
        </w:rPr>
        <w:t>Возраст детей участвующих в реализации данной программы 1</w:t>
      </w:r>
      <w:r w:rsidR="00310518">
        <w:rPr>
          <w:sz w:val="28"/>
          <w:szCs w:val="28"/>
        </w:rPr>
        <w:t>5-17</w:t>
      </w:r>
      <w:r w:rsidRPr="00C92EE5">
        <w:rPr>
          <w:sz w:val="28"/>
          <w:szCs w:val="28"/>
        </w:rPr>
        <w:t xml:space="preserve"> лет. В группе занимаются </w:t>
      </w:r>
      <w:r w:rsidR="00310518">
        <w:rPr>
          <w:sz w:val="28"/>
          <w:szCs w:val="28"/>
        </w:rPr>
        <w:t>12</w:t>
      </w:r>
      <w:r w:rsidRPr="00C92EE5">
        <w:rPr>
          <w:sz w:val="28"/>
          <w:szCs w:val="28"/>
        </w:rPr>
        <w:t xml:space="preserve"> человек.</w:t>
      </w:r>
    </w:p>
    <w:p w:rsidR="00310518" w:rsidRPr="00C92EE5" w:rsidRDefault="00310518" w:rsidP="00023125">
      <w:pPr>
        <w:pStyle w:val="ad"/>
        <w:ind w:left="0" w:firstLine="709"/>
        <w:jc w:val="both"/>
        <w:rPr>
          <w:sz w:val="28"/>
          <w:szCs w:val="28"/>
        </w:rPr>
      </w:pPr>
    </w:p>
    <w:p w:rsidR="00E01038" w:rsidRPr="00C92EE5" w:rsidRDefault="00E01038" w:rsidP="00E01038">
      <w:pPr>
        <w:tabs>
          <w:tab w:val="clear" w:pos="7200"/>
          <w:tab w:val="num" w:pos="-426"/>
        </w:tabs>
        <w:ind w:left="0" w:firstLine="567"/>
        <w:jc w:val="both"/>
        <w:rPr>
          <w:b/>
          <w:sz w:val="28"/>
          <w:szCs w:val="28"/>
        </w:rPr>
      </w:pPr>
      <w:r w:rsidRPr="00C92EE5">
        <w:rPr>
          <w:b/>
          <w:sz w:val="28"/>
          <w:szCs w:val="28"/>
        </w:rPr>
        <w:t>1.8. Сроки реализации программы</w:t>
      </w:r>
    </w:p>
    <w:p w:rsidR="002D643C" w:rsidRDefault="00E01038" w:rsidP="00E01038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Д</w:t>
      </w:r>
      <w:r w:rsidR="00CE3D74" w:rsidRPr="00C92EE5">
        <w:rPr>
          <w:rFonts w:ascii="Times New Roman" w:hAnsi="Times New Roman" w:cs="Times New Roman"/>
          <w:sz w:val="28"/>
          <w:szCs w:val="28"/>
        </w:rPr>
        <w:t>ополнительн</w:t>
      </w:r>
      <w:r w:rsidRPr="00C92EE5">
        <w:rPr>
          <w:rFonts w:ascii="Times New Roman" w:hAnsi="Times New Roman" w:cs="Times New Roman"/>
          <w:sz w:val="28"/>
          <w:szCs w:val="28"/>
        </w:rPr>
        <w:t>ая</w:t>
      </w:r>
      <w:r w:rsidR="00CE3D74" w:rsidRPr="00C92EE5">
        <w:rPr>
          <w:rFonts w:ascii="Times New Roman" w:hAnsi="Times New Roman" w:cs="Times New Roman"/>
          <w:sz w:val="28"/>
          <w:szCs w:val="28"/>
        </w:rPr>
        <w:t xml:space="preserve"> </w:t>
      </w:r>
      <w:r w:rsidR="00310518">
        <w:rPr>
          <w:rFonts w:ascii="Times New Roman" w:hAnsi="Times New Roman" w:cs="Times New Roman"/>
          <w:sz w:val="28"/>
          <w:szCs w:val="28"/>
        </w:rPr>
        <w:t>обще</w:t>
      </w:r>
      <w:r w:rsidR="00CE3D74" w:rsidRPr="00C92EE5">
        <w:rPr>
          <w:rFonts w:ascii="Times New Roman" w:hAnsi="Times New Roman" w:cs="Times New Roman"/>
          <w:sz w:val="28"/>
          <w:szCs w:val="28"/>
        </w:rPr>
        <w:t>образовательн</w:t>
      </w:r>
      <w:r w:rsidRPr="00C92EE5">
        <w:rPr>
          <w:rFonts w:ascii="Times New Roman" w:hAnsi="Times New Roman" w:cs="Times New Roman"/>
          <w:sz w:val="28"/>
          <w:szCs w:val="28"/>
        </w:rPr>
        <w:t>ая</w:t>
      </w:r>
      <w:r w:rsidR="00CE3D74" w:rsidRPr="00C92EE5">
        <w:rPr>
          <w:rFonts w:ascii="Times New Roman" w:hAnsi="Times New Roman" w:cs="Times New Roman"/>
          <w:sz w:val="28"/>
          <w:szCs w:val="28"/>
        </w:rPr>
        <w:t xml:space="preserve"> </w:t>
      </w:r>
      <w:r w:rsidR="00310518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CE3D74" w:rsidRPr="00C92EE5">
        <w:rPr>
          <w:rFonts w:ascii="Times New Roman" w:hAnsi="Times New Roman" w:cs="Times New Roman"/>
          <w:sz w:val="28"/>
          <w:szCs w:val="28"/>
        </w:rPr>
        <w:t>программ</w:t>
      </w:r>
      <w:r w:rsidRPr="00C92EE5">
        <w:rPr>
          <w:rFonts w:ascii="Times New Roman" w:hAnsi="Times New Roman" w:cs="Times New Roman"/>
          <w:sz w:val="28"/>
          <w:szCs w:val="28"/>
        </w:rPr>
        <w:t>а</w:t>
      </w:r>
      <w:r w:rsidR="00CE3D74" w:rsidRPr="00C92EE5">
        <w:rPr>
          <w:rFonts w:ascii="Times New Roman" w:hAnsi="Times New Roman" w:cs="Times New Roman"/>
          <w:sz w:val="28"/>
          <w:szCs w:val="28"/>
        </w:rPr>
        <w:t xml:space="preserve"> </w:t>
      </w:r>
      <w:r w:rsidRPr="00C92EE5">
        <w:rPr>
          <w:rFonts w:ascii="Times New Roman" w:hAnsi="Times New Roman" w:cs="Times New Roman"/>
          <w:sz w:val="28"/>
          <w:szCs w:val="28"/>
        </w:rPr>
        <w:t xml:space="preserve">«Секреты программирования» </w:t>
      </w:r>
      <w:r w:rsidR="00CE3D74" w:rsidRPr="00C92EE5">
        <w:rPr>
          <w:rFonts w:ascii="Times New Roman" w:hAnsi="Times New Roman" w:cs="Times New Roman"/>
          <w:sz w:val="28"/>
          <w:szCs w:val="28"/>
        </w:rPr>
        <w:t>рассчитан</w:t>
      </w:r>
      <w:r w:rsidRPr="00C92EE5">
        <w:rPr>
          <w:rFonts w:ascii="Times New Roman" w:hAnsi="Times New Roman" w:cs="Times New Roman"/>
          <w:sz w:val="28"/>
          <w:szCs w:val="28"/>
        </w:rPr>
        <w:t>а</w:t>
      </w:r>
      <w:r w:rsidR="00CE3D74" w:rsidRPr="00C92EE5">
        <w:rPr>
          <w:rFonts w:ascii="Times New Roman" w:hAnsi="Times New Roman" w:cs="Times New Roman"/>
          <w:sz w:val="28"/>
          <w:szCs w:val="28"/>
        </w:rPr>
        <w:t xml:space="preserve"> на 1 год обучения. </w:t>
      </w:r>
    </w:p>
    <w:p w:rsidR="00310518" w:rsidRPr="00C92EE5" w:rsidRDefault="002D643C" w:rsidP="002D643C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учебных часов </w:t>
      </w:r>
      <w:r w:rsidRPr="00F14610">
        <w:rPr>
          <w:rFonts w:ascii="Times New Roman" w:hAnsi="Times New Roman" w:cs="Times New Roman"/>
          <w:sz w:val="28"/>
          <w:szCs w:val="28"/>
        </w:rPr>
        <w:t>-</w:t>
      </w:r>
      <w:r w:rsidR="009A3443">
        <w:rPr>
          <w:rFonts w:ascii="Times New Roman" w:hAnsi="Times New Roman" w:cs="Times New Roman"/>
          <w:sz w:val="28"/>
          <w:szCs w:val="28"/>
        </w:rPr>
        <w:t>114</w:t>
      </w:r>
      <w:r w:rsidRPr="00F146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занятий в учебную неделю 4 часа (два раза по два учебных часа с переменой между учебными часами 10 минут). Продолжительность учебного занятия 45 минут.</w:t>
      </w:r>
    </w:p>
    <w:p w:rsidR="00E01038" w:rsidRPr="00C92EE5" w:rsidRDefault="00E01038" w:rsidP="00E01038">
      <w:pPr>
        <w:tabs>
          <w:tab w:val="clear" w:pos="7200"/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C92EE5">
        <w:rPr>
          <w:b/>
          <w:sz w:val="28"/>
          <w:szCs w:val="28"/>
        </w:rPr>
        <w:t>1.9. Основные формы обучения, режим занятий</w:t>
      </w:r>
    </w:p>
    <w:p w:rsidR="00523F0D" w:rsidRPr="00C92EE5" w:rsidRDefault="00A220C9" w:rsidP="00E01038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Для занятий и</w:t>
      </w:r>
      <w:r w:rsidR="00557185" w:rsidRPr="00C92EE5">
        <w:rPr>
          <w:rFonts w:ascii="Times New Roman" w:hAnsi="Times New Roman" w:cs="Times New Roman"/>
          <w:sz w:val="28"/>
          <w:szCs w:val="28"/>
        </w:rPr>
        <w:t>спользу</w:t>
      </w:r>
      <w:r w:rsidRPr="00C92EE5">
        <w:rPr>
          <w:rFonts w:ascii="Times New Roman" w:hAnsi="Times New Roman" w:cs="Times New Roman"/>
          <w:sz w:val="28"/>
          <w:szCs w:val="28"/>
        </w:rPr>
        <w:t>е</w:t>
      </w:r>
      <w:r w:rsidR="00557185" w:rsidRPr="00C92EE5">
        <w:rPr>
          <w:rFonts w:ascii="Times New Roman" w:hAnsi="Times New Roman" w:cs="Times New Roman"/>
          <w:sz w:val="28"/>
          <w:szCs w:val="28"/>
        </w:rPr>
        <w:t xml:space="preserve">тся </w:t>
      </w:r>
      <w:r w:rsidRPr="00C92EE5">
        <w:rPr>
          <w:rFonts w:ascii="Times New Roman" w:hAnsi="Times New Roman" w:cs="Times New Roman"/>
          <w:sz w:val="28"/>
          <w:szCs w:val="28"/>
        </w:rPr>
        <w:t xml:space="preserve">заочная </w:t>
      </w:r>
      <w:r w:rsidR="00557185" w:rsidRPr="00C92EE5">
        <w:rPr>
          <w:rFonts w:ascii="Times New Roman" w:hAnsi="Times New Roman" w:cs="Times New Roman"/>
          <w:sz w:val="28"/>
          <w:szCs w:val="28"/>
        </w:rPr>
        <w:t>форм</w:t>
      </w:r>
      <w:r w:rsidRPr="00C92EE5">
        <w:rPr>
          <w:rFonts w:ascii="Times New Roman" w:hAnsi="Times New Roman" w:cs="Times New Roman"/>
          <w:sz w:val="28"/>
          <w:szCs w:val="28"/>
        </w:rPr>
        <w:t>а</w:t>
      </w:r>
      <w:r w:rsidR="00557185" w:rsidRPr="00C92EE5">
        <w:rPr>
          <w:rFonts w:ascii="Times New Roman" w:hAnsi="Times New Roman" w:cs="Times New Roman"/>
          <w:sz w:val="28"/>
          <w:szCs w:val="28"/>
        </w:rPr>
        <w:t xml:space="preserve"> </w:t>
      </w:r>
      <w:r w:rsidR="00FD627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92EE5">
        <w:rPr>
          <w:rFonts w:ascii="Times New Roman" w:hAnsi="Times New Roman" w:cs="Times New Roman"/>
          <w:sz w:val="28"/>
          <w:szCs w:val="28"/>
        </w:rPr>
        <w:t>дистанционных технологий.</w:t>
      </w:r>
      <w:r w:rsidR="00557185" w:rsidRPr="00C9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0C9" w:rsidRPr="00C92EE5" w:rsidRDefault="00A220C9" w:rsidP="00A220C9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Основными формами и методами, обеспечивающими сознательное и прочное усвоение обучающими материала, воспитывающими и развивающими навыки программирования являются:</w:t>
      </w:r>
    </w:p>
    <w:p w:rsidR="00523F0D" w:rsidRDefault="00315F27" w:rsidP="00E10632">
      <w:pPr>
        <w:pStyle w:val="af3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о</w:t>
      </w:r>
      <w:r w:rsidR="005926D8">
        <w:rPr>
          <w:rFonts w:ascii="Times New Roman" w:hAnsi="Times New Roman" w:cs="Times New Roman"/>
          <w:sz w:val="28"/>
          <w:szCs w:val="28"/>
        </w:rPr>
        <w:t>н</w:t>
      </w:r>
      <w:r w:rsidRPr="00C92E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2EE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92EE5">
        <w:rPr>
          <w:rFonts w:ascii="Times New Roman" w:hAnsi="Times New Roman" w:cs="Times New Roman"/>
          <w:sz w:val="28"/>
          <w:szCs w:val="28"/>
        </w:rPr>
        <w:t xml:space="preserve"> </w:t>
      </w:r>
      <w:r w:rsidR="00A220C9" w:rsidRPr="00C92EE5">
        <w:rPr>
          <w:rFonts w:ascii="Times New Roman" w:hAnsi="Times New Roman" w:cs="Times New Roman"/>
          <w:sz w:val="28"/>
          <w:szCs w:val="28"/>
        </w:rPr>
        <w:t>лекции</w:t>
      </w:r>
      <w:r w:rsidR="00B716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166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71664">
        <w:rPr>
          <w:rFonts w:ascii="Times New Roman" w:hAnsi="Times New Roman" w:cs="Times New Roman"/>
          <w:sz w:val="28"/>
          <w:szCs w:val="28"/>
        </w:rPr>
        <w:t>)</w:t>
      </w:r>
      <w:r w:rsidR="00A220C9" w:rsidRPr="00C92EE5">
        <w:rPr>
          <w:rFonts w:ascii="Times New Roman" w:hAnsi="Times New Roman" w:cs="Times New Roman"/>
          <w:sz w:val="28"/>
          <w:szCs w:val="28"/>
        </w:rPr>
        <w:t xml:space="preserve">, на </w:t>
      </w:r>
      <w:r w:rsidR="00523F0D" w:rsidRPr="00C92EE5">
        <w:rPr>
          <w:rFonts w:ascii="Times New Roman" w:hAnsi="Times New Roman" w:cs="Times New Roman"/>
          <w:sz w:val="28"/>
          <w:szCs w:val="28"/>
        </w:rPr>
        <w:t>котор</w:t>
      </w:r>
      <w:r w:rsidR="00A220C9" w:rsidRPr="00C92EE5">
        <w:rPr>
          <w:rFonts w:ascii="Times New Roman" w:hAnsi="Times New Roman" w:cs="Times New Roman"/>
          <w:sz w:val="28"/>
          <w:szCs w:val="28"/>
        </w:rPr>
        <w:t>ых</w:t>
      </w:r>
      <w:r w:rsidR="00523F0D" w:rsidRPr="00C92EE5">
        <w:rPr>
          <w:rFonts w:ascii="Times New Roman" w:hAnsi="Times New Roman" w:cs="Times New Roman"/>
          <w:sz w:val="28"/>
          <w:szCs w:val="28"/>
        </w:rPr>
        <w:t xml:space="preserve"> </w:t>
      </w:r>
      <w:r w:rsidR="00310518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523F0D" w:rsidRPr="00C92EE5">
        <w:rPr>
          <w:rFonts w:ascii="Times New Roman" w:hAnsi="Times New Roman" w:cs="Times New Roman"/>
          <w:sz w:val="28"/>
          <w:szCs w:val="28"/>
        </w:rPr>
        <w:t>объясняет новый материал</w:t>
      </w:r>
      <w:r w:rsidRPr="00C92EE5">
        <w:rPr>
          <w:rFonts w:ascii="Times New Roman" w:hAnsi="Times New Roman" w:cs="Times New Roman"/>
          <w:sz w:val="28"/>
          <w:szCs w:val="28"/>
        </w:rPr>
        <w:t>, отвечает на вопросы</w:t>
      </w:r>
      <w:r w:rsidR="00523F0D" w:rsidRPr="00C92EE5">
        <w:rPr>
          <w:rFonts w:ascii="Times New Roman" w:hAnsi="Times New Roman" w:cs="Times New Roman"/>
          <w:sz w:val="28"/>
          <w:szCs w:val="28"/>
        </w:rPr>
        <w:t xml:space="preserve"> и </w:t>
      </w:r>
      <w:r w:rsidRPr="00C92EE5">
        <w:rPr>
          <w:rFonts w:ascii="Times New Roman" w:hAnsi="Times New Roman" w:cs="Times New Roman"/>
          <w:sz w:val="28"/>
          <w:szCs w:val="28"/>
        </w:rPr>
        <w:t>предлагает задания для выполнения</w:t>
      </w:r>
      <w:r w:rsidR="00A220C9" w:rsidRPr="00C92EE5">
        <w:rPr>
          <w:rFonts w:ascii="Times New Roman" w:hAnsi="Times New Roman" w:cs="Times New Roman"/>
          <w:sz w:val="28"/>
          <w:szCs w:val="28"/>
        </w:rPr>
        <w:t>;</w:t>
      </w:r>
    </w:p>
    <w:p w:rsidR="00900BFA" w:rsidRPr="00C92EE5" w:rsidRDefault="00900BFA" w:rsidP="00E10632">
      <w:pPr>
        <w:pStyle w:val="af3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B71664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предназначены для объяснения нового материала учителем, разбора ошибок, выявленных в ходе выполнения практических работ и домашнего задания;</w:t>
      </w:r>
    </w:p>
    <w:p w:rsidR="00523F0D" w:rsidRPr="00C92EE5" w:rsidRDefault="00315F27" w:rsidP="00E10632">
      <w:pPr>
        <w:pStyle w:val="af3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 xml:space="preserve">практические работы, которые выполняются </w:t>
      </w:r>
      <w:r w:rsidR="00310518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C92EE5">
        <w:rPr>
          <w:rFonts w:ascii="Times New Roman" w:hAnsi="Times New Roman" w:cs="Times New Roman"/>
          <w:sz w:val="28"/>
          <w:szCs w:val="28"/>
        </w:rPr>
        <w:t>самостоятельно в удобное для них время</w:t>
      </w:r>
      <w:r w:rsidR="00557185" w:rsidRPr="00C92EE5">
        <w:rPr>
          <w:rFonts w:ascii="Times New Roman" w:hAnsi="Times New Roman" w:cs="Times New Roman"/>
          <w:sz w:val="28"/>
          <w:szCs w:val="28"/>
        </w:rPr>
        <w:t>;</w:t>
      </w:r>
    </w:p>
    <w:p w:rsidR="00B71664" w:rsidRDefault="00B71664" w:rsidP="00E10632">
      <w:pPr>
        <w:pStyle w:val="af3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</w:t>
      </w:r>
      <w:r w:rsidR="00E10632" w:rsidRPr="00C92EE5">
        <w:rPr>
          <w:rFonts w:ascii="Times New Roman" w:hAnsi="Times New Roman" w:cs="Times New Roman"/>
          <w:sz w:val="28"/>
          <w:szCs w:val="28"/>
        </w:rPr>
        <w:t>, в рамках котор</w:t>
      </w:r>
      <w:r>
        <w:rPr>
          <w:rFonts w:ascii="Times New Roman" w:hAnsi="Times New Roman" w:cs="Times New Roman"/>
          <w:sz w:val="28"/>
          <w:szCs w:val="28"/>
        </w:rPr>
        <w:t xml:space="preserve">ого организуется обсуждение какой-либо интересующей всех темы: </w:t>
      </w:r>
      <w:r w:rsidR="00E10632" w:rsidRPr="00C92EE5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10632" w:rsidRPr="00C92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домашнего </w:t>
      </w:r>
      <w:r w:rsidR="00E10632" w:rsidRPr="00C92EE5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различные способы решения задач;</w:t>
      </w:r>
    </w:p>
    <w:p w:rsidR="00557185" w:rsidRPr="00C92EE5" w:rsidRDefault="00B71664" w:rsidP="00E10632">
      <w:pPr>
        <w:pStyle w:val="af3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чат позволяет преподавателю взаимодействовать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для </w:t>
      </w:r>
      <w:r w:rsidR="00252421">
        <w:rPr>
          <w:rFonts w:ascii="Times New Roman" w:hAnsi="Times New Roman" w:cs="Times New Roman"/>
          <w:sz w:val="28"/>
          <w:szCs w:val="28"/>
        </w:rPr>
        <w:t xml:space="preserve">быстрых </w:t>
      </w:r>
      <w:r>
        <w:rPr>
          <w:rFonts w:ascii="Times New Roman" w:hAnsi="Times New Roman" w:cs="Times New Roman"/>
          <w:sz w:val="28"/>
          <w:szCs w:val="28"/>
        </w:rPr>
        <w:t>ответов на возникающие вопросы</w:t>
      </w:r>
      <w:r w:rsidR="00557185" w:rsidRPr="00C92EE5">
        <w:rPr>
          <w:rFonts w:ascii="Times New Roman" w:hAnsi="Times New Roman" w:cs="Times New Roman"/>
          <w:sz w:val="28"/>
          <w:szCs w:val="28"/>
        </w:rPr>
        <w:t>.</w:t>
      </w:r>
    </w:p>
    <w:p w:rsidR="00315F27" w:rsidRDefault="00315F27" w:rsidP="00517BCE">
      <w:pPr>
        <w:tabs>
          <w:tab w:val="clear" w:pos="7200"/>
        </w:tabs>
        <w:ind w:left="0" w:firstLine="709"/>
        <w:jc w:val="both"/>
        <w:rPr>
          <w:color w:val="000000"/>
          <w:sz w:val="28"/>
          <w:szCs w:val="28"/>
        </w:rPr>
      </w:pPr>
      <w:r w:rsidRPr="00C92EE5">
        <w:rPr>
          <w:b/>
          <w:sz w:val="28"/>
          <w:szCs w:val="28"/>
        </w:rPr>
        <w:t xml:space="preserve">1.10. Качество освоения  дополнительной  общеобразовательной общеразвивающей программы </w:t>
      </w:r>
      <w:r w:rsidRPr="00C92EE5">
        <w:rPr>
          <w:color w:val="000000"/>
          <w:sz w:val="28"/>
          <w:szCs w:val="28"/>
        </w:rPr>
        <w:t xml:space="preserve">сопровождается </w:t>
      </w:r>
      <w:r w:rsidR="00975810">
        <w:rPr>
          <w:color w:val="000000"/>
          <w:sz w:val="28"/>
          <w:szCs w:val="28"/>
        </w:rPr>
        <w:t xml:space="preserve">входным, </w:t>
      </w:r>
      <w:r w:rsidRPr="00C92EE5">
        <w:rPr>
          <w:color w:val="000000"/>
          <w:sz w:val="28"/>
          <w:szCs w:val="28"/>
        </w:rPr>
        <w:t xml:space="preserve">текущим контролем успеваемости и итоговой 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92EE5">
        <w:rPr>
          <w:color w:val="000000"/>
          <w:sz w:val="28"/>
          <w:szCs w:val="28"/>
        </w:rPr>
        <w:t xml:space="preserve">учащихся. </w:t>
      </w:r>
    </w:p>
    <w:p w:rsidR="00975810" w:rsidRPr="00C92EE5" w:rsidRDefault="00975810" w:rsidP="00517BCE">
      <w:pPr>
        <w:tabs>
          <w:tab w:val="clear" w:pos="720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Входной</w:t>
      </w:r>
      <w:r w:rsidRPr="00517BCE">
        <w:rPr>
          <w:i/>
          <w:sz w:val="28"/>
          <w:szCs w:val="28"/>
        </w:rPr>
        <w:t xml:space="preserve"> контроль успеваемости учащихся</w:t>
      </w:r>
      <w:r w:rsidRPr="00C92EE5">
        <w:rPr>
          <w:sz w:val="28"/>
          <w:szCs w:val="28"/>
        </w:rPr>
        <w:t xml:space="preserve"> – это проверка учебных достижений учащихся, проводимая педагогом </w:t>
      </w:r>
      <w:r>
        <w:rPr>
          <w:sz w:val="28"/>
          <w:szCs w:val="28"/>
        </w:rPr>
        <w:t xml:space="preserve">при зачислении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курс. Он позволит определить педагогу 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уровень владения компетенциями, необходимыми для обучения по программе. В зависимости от результатов входного контроля будет определен маршрут обучения каждого из ребят.</w:t>
      </w:r>
    </w:p>
    <w:p w:rsidR="00315F27" w:rsidRPr="00C92EE5" w:rsidRDefault="00315F27" w:rsidP="00816440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i/>
          <w:sz w:val="28"/>
          <w:szCs w:val="28"/>
        </w:rPr>
        <w:t>Текущий контроль успеваемости учащихся</w:t>
      </w:r>
      <w:r w:rsidRPr="00C92EE5">
        <w:rPr>
          <w:rFonts w:ascii="Times New Roman" w:hAnsi="Times New Roman" w:cs="Times New Roman"/>
          <w:sz w:val="28"/>
          <w:szCs w:val="28"/>
        </w:rPr>
        <w:t xml:space="preserve">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7136D8" w:rsidRPr="00816440" w:rsidRDefault="007136D8" w:rsidP="00816440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В процессе текущего контроля каждый учащихся получает определенное количество баллов за решение практи</w:t>
      </w:r>
      <w:r w:rsidR="00833EEB">
        <w:rPr>
          <w:rFonts w:ascii="Times New Roman" w:hAnsi="Times New Roman" w:cs="Times New Roman"/>
          <w:sz w:val="28"/>
          <w:szCs w:val="28"/>
        </w:rPr>
        <w:t>ческого задания к он-</w:t>
      </w:r>
      <w:proofErr w:type="spellStart"/>
      <w:r w:rsidR="00833EE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833EEB">
        <w:rPr>
          <w:rFonts w:ascii="Times New Roman" w:hAnsi="Times New Roman" w:cs="Times New Roman"/>
          <w:sz w:val="28"/>
          <w:szCs w:val="28"/>
        </w:rPr>
        <w:t xml:space="preserve"> уроку или </w:t>
      </w:r>
      <w:r w:rsidR="00833EEB">
        <w:rPr>
          <w:rFonts w:ascii="Times New Roman" w:hAnsi="Times New Roman" w:cs="Times New Roman"/>
          <w:sz w:val="28"/>
          <w:szCs w:val="28"/>
        </w:rPr>
        <w:lastRenderedPageBreak/>
        <w:t>выполнение тематического теста.</w:t>
      </w:r>
      <w:r w:rsidRPr="00C92EE5">
        <w:rPr>
          <w:rFonts w:ascii="Times New Roman" w:hAnsi="Times New Roman" w:cs="Times New Roman"/>
          <w:sz w:val="28"/>
          <w:szCs w:val="28"/>
        </w:rPr>
        <w:t xml:space="preserve"> Данные баллы накапливаются и позволяют составить рейтинг успешности  ребят в освоение про</w:t>
      </w:r>
      <w:r w:rsidR="002D643C">
        <w:rPr>
          <w:rFonts w:ascii="Times New Roman" w:hAnsi="Times New Roman" w:cs="Times New Roman"/>
          <w:sz w:val="28"/>
          <w:szCs w:val="28"/>
        </w:rPr>
        <w:t>граммы</w:t>
      </w:r>
      <w:r w:rsidRPr="00C92EE5">
        <w:rPr>
          <w:rFonts w:ascii="Times New Roman" w:hAnsi="Times New Roman" w:cs="Times New Roman"/>
          <w:sz w:val="28"/>
          <w:szCs w:val="28"/>
        </w:rPr>
        <w:t>.</w:t>
      </w:r>
    </w:p>
    <w:p w:rsidR="005B7986" w:rsidRPr="00C92EE5" w:rsidRDefault="00315F27" w:rsidP="00816440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BCE">
        <w:rPr>
          <w:rFonts w:ascii="Times New Roman" w:hAnsi="Times New Roman" w:cs="Times New Roman"/>
          <w:i/>
          <w:sz w:val="28"/>
          <w:szCs w:val="28"/>
        </w:rPr>
        <w:tab/>
        <w:t>Итоговая аттестация</w:t>
      </w:r>
      <w:r w:rsidRPr="00C92EE5">
        <w:rPr>
          <w:rFonts w:ascii="Times New Roman" w:hAnsi="Times New Roman" w:cs="Times New Roman"/>
          <w:sz w:val="28"/>
          <w:szCs w:val="28"/>
        </w:rPr>
        <w:t xml:space="preserve"> представляет собой форму оценки степени и уровня освоения учащимися образовательной программы в полном объеме и проводится на основе принципов объективности и независимости оценки качества подготовки учащихся.</w:t>
      </w:r>
      <w:r w:rsidR="005F62B4">
        <w:rPr>
          <w:rFonts w:ascii="Times New Roman" w:hAnsi="Times New Roman" w:cs="Times New Roman"/>
          <w:sz w:val="28"/>
          <w:szCs w:val="28"/>
        </w:rPr>
        <w:t xml:space="preserve"> </w:t>
      </w:r>
      <w:r w:rsidR="005B7986" w:rsidRPr="00C92EE5">
        <w:rPr>
          <w:rFonts w:ascii="Times New Roman" w:hAnsi="Times New Roman" w:cs="Times New Roman"/>
          <w:sz w:val="28"/>
          <w:szCs w:val="28"/>
        </w:rPr>
        <w:t xml:space="preserve">Итоговая аттестация реализуется в форме </w:t>
      </w:r>
      <w:r w:rsidR="005F62B4">
        <w:rPr>
          <w:rFonts w:ascii="Times New Roman" w:hAnsi="Times New Roman" w:cs="Times New Roman"/>
          <w:sz w:val="28"/>
          <w:szCs w:val="28"/>
        </w:rPr>
        <w:t>итогового тестирования.</w:t>
      </w:r>
      <w:r w:rsidR="005B7986" w:rsidRPr="00C9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F27" w:rsidRPr="00C92EE5" w:rsidRDefault="00315F27" w:rsidP="00315F27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 xml:space="preserve">Критерии оценки результативности </w:t>
      </w:r>
      <w:r w:rsidR="00572803" w:rsidRPr="00C92EE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C92EE5">
        <w:rPr>
          <w:rFonts w:ascii="Times New Roman" w:hAnsi="Times New Roman" w:cs="Times New Roman"/>
          <w:sz w:val="28"/>
          <w:szCs w:val="28"/>
        </w:rPr>
        <w:t xml:space="preserve">не должны противоречить следующим показателям: высокий уровень –  качественное освоение учащимся более 80% содержания образовательной программы; средний уровень –  качественное  освоение учащимся от 50% до 80% содержания образовательной программы; низкий уровень – качественное  освоение учащимися менее 50% содержания образовательной программы. </w:t>
      </w:r>
    </w:p>
    <w:p w:rsidR="006964D2" w:rsidRDefault="006964D2" w:rsidP="007136D8">
      <w:pPr>
        <w:tabs>
          <w:tab w:val="clear" w:pos="7200"/>
          <w:tab w:val="num" w:pos="0"/>
          <w:tab w:val="left" w:pos="2980"/>
        </w:tabs>
        <w:ind w:left="0" w:firstLine="0"/>
        <w:jc w:val="center"/>
        <w:rPr>
          <w:sz w:val="23"/>
          <w:szCs w:val="23"/>
        </w:rPr>
      </w:pPr>
    </w:p>
    <w:p w:rsidR="00315F27" w:rsidRPr="00C92EE5" w:rsidRDefault="00315F27" w:rsidP="007136D8">
      <w:pPr>
        <w:tabs>
          <w:tab w:val="clear" w:pos="7200"/>
          <w:tab w:val="num" w:pos="0"/>
          <w:tab w:val="left" w:pos="2980"/>
        </w:tabs>
        <w:ind w:left="0" w:firstLine="0"/>
        <w:jc w:val="center"/>
        <w:rPr>
          <w:b/>
          <w:sz w:val="28"/>
          <w:szCs w:val="28"/>
        </w:rPr>
      </w:pPr>
      <w:r w:rsidRPr="00C92EE5">
        <w:rPr>
          <w:b/>
          <w:sz w:val="28"/>
          <w:szCs w:val="28"/>
        </w:rPr>
        <w:t>Критерии эффективности обучения:</w:t>
      </w:r>
    </w:p>
    <w:p w:rsidR="00816440" w:rsidRDefault="00315F27" w:rsidP="00315F27">
      <w:pPr>
        <w:pStyle w:val="af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 xml:space="preserve">По окончании обучения учащиеся должны </w:t>
      </w:r>
    </w:p>
    <w:p w:rsidR="009E466C" w:rsidRPr="00C92EE5" w:rsidRDefault="00315F27" w:rsidP="00315F27">
      <w:pPr>
        <w:pStyle w:val="af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2EE5">
        <w:rPr>
          <w:rFonts w:ascii="Times New Roman" w:hAnsi="Times New Roman" w:cs="Times New Roman"/>
          <w:b/>
          <w:sz w:val="28"/>
          <w:szCs w:val="28"/>
        </w:rPr>
        <w:t>знать</w:t>
      </w:r>
      <w:r w:rsidR="009E466C" w:rsidRPr="00C92EE5">
        <w:rPr>
          <w:rFonts w:ascii="Times New Roman" w:hAnsi="Times New Roman" w:cs="Times New Roman"/>
          <w:b/>
          <w:sz w:val="28"/>
          <w:szCs w:val="28"/>
        </w:rPr>
        <w:t>:</w:t>
      </w:r>
      <w:r w:rsidRPr="00C92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66C" w:rsidRPr="00C92EE5" w:rsidRDefault="009E466C" w:rsidP="009E466C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 xml:space="preserve">способы организации данных для эффективной алгоритмической обработки; </w:t>
      </w:r>
    </w:p>
    <w:p w:rsidR="009E466C" w:rsidRPr="00C92EE5" w:rsidRDefault="009E466C" w:rsidP="009E466C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правила их записи;</w:t>
      </w:r>
    </w:p>
    <w:p w:rsidR="009E466C" w:rsidRPr="00C92EE5" w:rsidRDefault="009E466C" w:rsidP="009E466C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EE5">
        <w:rPr>
          <w:rFonts w:ascii="Times New Roman" w:hAnsi="Times New Roman" w:cs="Times New Roman"/>
          <w:sz w:val="28"/>
          <w:szCs w:val="28"/>
        </w:rPr>
        <w:t xml:space="preserve">правила определения типа переменной и ее описания; </w:t>
      </w:r>
    </w:p>
    <w:p w:rsidR="009E466C" w:rsidRPr="00C92EE5" w:rsidRDefault="009E466C" w:rsidP="009E466C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стандартные функции, правила записи и выполнения арифметических и логических операций</w:t>
      </w:r>
      <w:r w:rsidR="000E7933" w:rsidRPr="00C92EE5">
        <w:rPr>
          <w:rFonts w:ascii="Times New Roman" w:hAnsi="Times New Roman" w:cs="Times New Roman"/>
          <w:sz w:val="28"/>
          <w:szCs w:val="28"/>
        </w:rPr>
        <w:t>;</w:t>
      </w:r>
    </w:p>
    <w:p w:rsidR="009E466C" w:rsidRPr="00C92EE5" w:rsidRDefault="009E466C" w:rsidP="009E466C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основные конструкции языка программирования, правила их записи;</w:t>
      </w:r>
    </w:p>
    <w:p w:rsidR="000E7933" w:rsidRPr="00C92EE5" w:rsidRDefault="000E7933" w:rsidP="009E466C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способы сортировки массивов;</w:t>
      </w:r>
    </w:p>
    <w:p w:rsidR="007779A8" w:rsidRPr="00C92EE5" w:rsidRDefault="00315F27" w:rsidP="00315F27">
      <w:pPr>
        <w:pStyle w:val="af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b/>
          <w:sz w:val="28"/>
          <w:szCs w:val="28"/>
        </w:rPr>
        <w:t>уметь:</w:t>
      </w:r>
      <w:r w:rsidR="007779A8" w:rsidRPr="00C92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9A8" w:rsidRPr="00C92EE5" w:rsidRDefault="007779A8" w:rsidP="007779A8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составлять и записывать алгоритмы с использованием соответствующих алгоритмических конструкций;</w:t>
      </w:r>
    </w:p>
    <w:p w:rsidR="007779A8" w:rsidRPr="00C92EE5" w:rsidRDefault="007779A8" w:rsidP="007779A8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распознавать необходимость применения той или иной алгоритмической конструкции при решении задачи;</w:t>
      </w:r>
    </w:p>
    <w:p w:rsidR="00C37137" w:rsidRPr="00C92EE5" w:rsidRDefault="007779A8" w:rsidP="00C37137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организовывать данные для эффективной алгоритмической обработки;</w:t>
      </w:r>
      <w:r w:rsidR="00C37137" w:rsidRPr="00C9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137" w:rsidRPr="00C92EE5" w:rsidRDefault="00C37137" w:rsidP="00C37137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записывать числовые и логические константы, задавать и описывать переменные;</w:t>
      </w:r>
    </w:p>
    <w:p w:rsidR="00C37137" w:rsidRPr="00C92EE5" w:rsidRDefault="00C37137" w:rsidP="00C37137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правильно записывать символы и ключевые слова языка программирования;</w:t>
      </w:r>
    </w:p>
    <w:p w:rsidR="007779A8" w:rsidRPr="00C92EE5" w:rsidRDefault="007779A8" w:rsidP="007779A8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 xml:space="preserve">разрабатывать алгоритмы и реализовывать их на языке программирования </w:t>
      </w:r>
      <w:proofErr w:type="spellStart"/>
      <w:r w:rsidRPr="00C92EE5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C92E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5F27" w:rsidRDefault="007779A8" w:rsidP="007779A8">
      <w:pPr>
        <w:pStyle w:val="af3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2EE5">
        <w:rPr>
          <w:rFonts w:ascii="Times New Roman" w:hAnsi="Times New Roman" w:cs="Times New Roman"/>
          <w:sz w:val="28"/>
          <w:szCs w:val="28"/>
        </w:rPr>
        <w:t>осуществлять отладку и тестирование программы.</w:t>
      </w: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76" w:rsidRPr="00C92EE5" w:rsidRDefault="00302F76" w:rsidP="00302F76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A8" w:rsidRPr="00C92EE5" w:rsidRDefault="007779A8" w:rsidP="00315F27">
      <w:pPr>
        <w:pStyle w:val="af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0F" w:rsidRPr="00C92EE5" w:rsidRDefault="00D94FF2" w:rsidP="00BE1A92">
      <w:pPr>
        <w:tabs>
          <w:tab w:val="clear" w:pos="7200"/>
        </w:tabs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</w:t>
      </w:r>
      <w:r w:rsidR="00D5410F" w:rsidRPr="00C92EE5">
        <w:rPr>
          <w:b/>
          <w:bCs/>
          <w:sz w:val="28"/>
          <w:szCs w:val="28"/>
        </w:rPr>
        <w:t xml:space="preserve"> план</w:t>
      </w:r>
      <w:r w:rsidR="00DA3247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3877"/>
        <w:gridCol w:w="971"/>
        <w:gridCol w:w="1031"/>
        <w:gridCol w:w="1407"/>
        <w:gridCol w:w="2534"/>
      </w:tblGrid>
      <w:tr w:rsidR="009C712E" w:rsidRPr="00C92EE5" w:rsidTr="00291452">
        <w:trPr>
          <w:trHeight w:val="170"/>
        </w:trPr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12E" w:rsidRPr="00C92EE5" w:rsidRDefault="009C712E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№</w:t>
            </w:r>
          </w:p>
        </w:tc>
        <w:tc>
          <w:tcPr>
            <w:tcW w:w="18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12E" w:rsidRPr="00C92EE5" w:rsidRDefault="009C712E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</w:p>
          <w:p w:rsidR="009C712E" w:rsidRPr="00C92EE5" w:rsidRDefault="009C712E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9C712E" w:rsidP="00EF11AC">
            <w:pPr>
              <w:pStyle w:val="1"/>
              <w:tabs>
                <w:tab w:val="clear" w:pos="7200"/>
                <w:tab w:val="num" w:pos="360"/>
              </w:tabs>
              <w:ind w:left="0" w:firstLine="0"/>
              <w:jc w:val="center"/>
              <w:rPr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C92EE5">
              <w:rPr>
                <w:bCs w:val="0"/>
                <w:i w:val="0"/>
                <w:iCs w:val="0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2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9C712E" w:rsidP="00EF11AC">
            <w:pPr>
              <w:pStyle w:val="1"/>
              <w:tabs>
                <w:tab w:val="clear" w:pos="7200"/>
                <w:tab w:val="num" w:pos="360"/>
              </w:tabs>
              <w:ind w:left="0" w:firstLine="0"/>
              <w:jc w:val="center"/>
              <w:rPr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C92EE5">
              <w:rPr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Форма аттестации </w:t>
            </w:r>
          </w:p>
          <w:p w:rsidR="009C712E" w:rsidRPr="00C92EE5" w:rsidRDefault="009C712E" w:rsidP="00EF11AC">
            <w:pPr>
              <w:pStyle w:val="1"/>
              <w:tabs>
                <w:tab w:val="clear" w:pos="7200"/>
                <w:tab w:val="num" w:pos="360"/>
              </w:tabs>
              <w:ind w:left="0" w:firstLine="0"/>
              <w:jc w:val="center"/>
              <w:rPr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C92EE5">
              <w:rPr>
                <w:bCs w:val="0"/>
                <w:i w:val="0"/>
                <w:iCs w:val="0"/>
                <w:sz w:val="28"/>
                <w:szCs w:val="28"/>
                <w:lang w:val="ru-RU"/>
              </w:rPr>
              <w:t>(контроля)</w:t>
            </w:r>
          </w:p>
        </w:tc>
      </w:tr>
      <w:tr w:rsidR="009C712E" w:rsidRPr="00C92EE5" w:rsidTr="00291452">
        <w:trPr>
          <w:trHeight w:val="170"/>
        </w:trPr>
        <w:tc>
          <w:tcPr>
            <w:tcW w:w="2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2E" w:rsidRPr="00C92EE5" w:rsidRDefault="009C712E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2E" w:rsidRPr="00C92EE5" w:rsidRDefault="009C712E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F14610" w:rsidRDefault="009C712E" w:rsidP="00EF11AC">
            <w:pPr>
              <w:pStyle w:val="1"/>
              <w:tabs>
                <w:tab w:val="clear" w:pos="7200"/>
                <w:tab w:val="num" w:pos="360"/>
              </w:tabs>
              <w:ind w:left="0" w:firstLine="0"/>
              <w:jc w:val="center"/>
              <w:rPr>
                <w:bCs w:val="0"/>
                <w:i w:val="0"/>
                <w:iCs w:val="0"/>
                <w:lang w:val="ru-RU"/>
              </w:rPr>
            </w:pPr>
            <w:r w:rsidRPr="00F14610">
              <w:rPr>
                <w:bCs w:val="0"/>
                <w:i w:val="0"/>
                <w:iCs w:val="0"/>
                <w:lang w:val="ru-RU"/>
              </w:rPr>
              <w:t>всего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F14610" w:rsidRDefault="009C712E" w:rsidP="00EF11AC">
            <w:pPr>
              <w:pStyle w:val="1"/>
              <w:tabs>
                <w:tab w:val="clear" w:pos="7200"/>
                <w:tab w:val="num" w:pos="360"/>
              </w:tabs>
              <w:ind w:left="0" w:firstLine="0"/>
              <w:jc w:val="center"/>
              <w:rPr>
                <w:bCs w:val="0"/>
                <w:i w:val="0"/>
                <w:iCs w:val="0"/>
                <w:lang w:val="ru-RU"/>
              </w:rPr>
            </w:pPr>
            <w:r w:rsidRPr="00F14610">
              <w:rPr>
                <w:bCs w:val="0"/>
                <w:i w:val="0"/>
                <w:iCs w:val="0"/>
                <w:lang w:val="ru-RU"/>
              </w:rPr>
              <w:t>теория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F14610" w:rsidRDefault="009C712E" w:rsidP="00EF11AC">
            <w:pPr>
              <w:pStyle w:val="1"/>
              <w:tabs>
                <w:tab w:val="clear" w:pos="7200"/>
                <w:tab w:val="num" w:pos="360"/>
              </w:tabs>
              <w:ind w:left="0" w:firstLine="0"/>
              <w:jc w:val="center"/>
              <w:rPr>
                <w:bCs w:val="0"/>
                <w:i w:val="0"/>
                <w:iCs w:val="0"/>
                <w:lang w:val="ru-RU"/>
              </w:rPr>
            </w:pPr>
            <w:r w:rsidRPr="00F14610">
              <w:rPr>
                <w:bCs w:val="0"/>
                <w:i w:val="0"/>
                <w:iCs w:val="0"/>
                <w:lang w:val="ru-RU"/>
              </w:rPr>
              <w:t>практика</w:t>
            </w:r>
          </w:p>
        </w:tc>
        <w:tc>
          <w:tcPr>
            <w:tcW w:w="12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9C712E" w:rsidP="00EF11AC">
            <w:pPr>
              <w:pStyle w:val="1"/>
              <w:tabs>
                <w:tab w:val="clear" w:pos="7200"/>
                <w:tab w:val="num" w:pos="360"/>
              </w:tabs>
              <w:ind w:left="0" w:firstLine="0"/>
              <w:jc w:val="center"/>
              <w:rPr>
                <w:bCs w:val="0"/>
                <w:i w:val="0"/>
                <w:iCs w:val="0"/>
                <w:sz w:val="28"/>
                <w:szCs w:val="28"/>
                <w:lang w:val="ru-RU"/>
              </w:rPr>
            </w:pPr>
          </w:p>
        </w:tc>
      </w:tr>
      <w:tr w:rsidR="00403B61" w:rsidRPr="00C92EE5" w:rsidTr="00291452">
        <w:trPr>
          <w:trHeight w:val="170"/>
        </w:trPr>
        <w:tc>
          <w:tcPr>
            <w:tcW w:w="2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61" w:rsidRPr="00E55AD6" w:rsidRDefault="00403B61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61" w:rsidRPr="00E55AD6" w:rsidRDefault="00403B61" w:rsidP="00DA667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E55AD6">
              <w:rPr>
                <w:bCs/>
                <w:color w:val="000000"/>
                <w:sz w:val="28"/>
                <w:szCs w:val="28"/>
              </w:rPr>
              <w:t>Входной контроль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61" w:rsidRPr="00E55AD6" w:rsidRDefault="00403B61" w:rsidP="00E55AD6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E55AD6">
              <w:rPr>
                <w:sz w:val="28"/>
                <w:szCs w:val="2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61" w:rsidRPr="00E55AD6" w:rsidRDefault="007B0627" w:rsidP="00E55AD6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E55AD6"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61" w:rsidRPr="00F14610" w:rsidRDefault="00403B61" w:rsidP="00EF11AC">
            <w:pPr>
              <w:pStyle w:val="1"/>
              <w:tabs>
                <w:tab w:val="clear" w:pos="7200"/>
                <w:tab w:val="num" w:pos="360"/>
              </w:tabs>
              <w:ind w:left="0" w:firstLine="0"/>
              <w:jc w:val="center"/>
              <w:rPr>
                <w:bCs w:val="0"/>
                <w:i w:val="0"/>
                <w:iCs w:val="0"/>
                <w:lang w:val="ru-RU"/>
              </w:rPr>
            </w:pPr>
          </w:p>
        </w:tc>
        <w:tc>
          <w:tcPr>
            <w:tcW w:w="12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61" w:rsidRPr="00403B61" w:rsidRDefault="00403B61" w:rsidP="00EF11AC">
            <w:pPr>
              <w:pStyle w:val="1"/>
              <w:tabs>
                <w:tab w:val="clear" w:pos="7200"/>
                <w:tab w:val="num" w:pos="360"/>
              </w:tabs>
              <w:ind w:left="0" w:firstLine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403B61"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Входное тестирование</w:t>
            </w:r>
          </w:p>
        </w:tc>
      </w:tr>
      <w:tr w:rsidR="00291452" w:rsidRPr="00C92EE5" w:rsidTr="00EA6BAA">
        <w:trPr>
          <w:trHeight w:val="1229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452" w:rsidRPr="00E55AD6" w:rsidRDefault="00291452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452" w:rsidRPr="00C92EE5" w:rsidRDefault="00291452" w:rsidP="00291452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A6BAA">
              <w:rPr>
                <w:color w:val="000000"/>
                <w:sz w:val="28"/>
                <w:szCs w:val="28"/>
              </w:rPr>
              <w:t xml:space="preserve">    </w:t>
            </w:r>
            <w:r w:rsidRPr="00C92EE5">
              <w:rPr>
                <w:color w:val="000000"/>
                <w:sz w:val="28"/>
                <w:szCs w:val="28"/>
              </w:rPr>
              <w:t>Понятие о языке программирования высокого и низкого уровня. Структура программы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452" w:rsidRPr="00C92EE5" w:rsidRDefault="00D94FF2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452" w:rsidRPr="00C92EE5" w:rsidRDefault="00D94FF2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1452" w:rsidRPr="00C92EE5" w:rsidRDefault="00291452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452" w:rsidRPr="00C92EE5" w:rsidRDefault="002B0A68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3196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C92EE5" w:rsidRDefault="00C43196" w:rsidP="00383D8E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92EE5">
              <w:rPr>
                <w:color w:val="000000"/>
                <w:sz w:val="28"/>
                <w:szCs w:val="28"/>
              </w:rPr>
              <w:t xml:space="preserve">Простейшие программы. 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C43196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C92EE5" w:rsidRDefault="00C43196" w:rsidP="00CC12D6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92EE5">
              <w:rPr>
                <w:color w:val="000000"/>
                <w:sz w:val="28"/>
                <w:szCs w:val="28"/>
              </w:rPr>
              <w:t>Операторы ввод</w:t>
            </w:r>
            <w:r w:rsidR="00CC12D6">
              <w:rPr>
                <w:color w:val="000000"/>
                <w:sz w:val="28"/>
                <w:szCs w:val="28"/>
              </w:rPr>
              <w:t>а</w:t>
            </w:r>
            <w:r w:rsidRPr="00C92EE5">
              <w:rPr>
                <w:color w:val="000000"/>
                <w:sz w:val="28"/>
                <w:szCs w:val="28"/>
              </w:rPr>
              <w:t>/вывода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C712E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2E" w:rsidRPr="00E55AD6" w:rsidRDefault="009C712E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2E" w:rsidRPr="00C92EE5" w:rsidRDefault="009C712E" w:rsidP="003660EA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92EE5">
              <w:rPr>
                <w:color w:val="000000"/>
                <w:sz w:val="28"/>
                <w:szCs w:val="28"/>
              </w:rPr>
              <w:t>Переменные и константы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9C712E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9C712E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9C712E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E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91452">
              <w:rPr>
                <w:sz w:val="28"/>
                <w:szCs w:val="28"/>
              </w:rPr>
              <w:t>естирование</w:t>
            </w:r>
          </w:p>
        </w:tc>
      </w:tr>
      <w:tr w:rsidR="009C712E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2E" w:rsidRPr="00E55AD6" w:rsidRDefault="009C712E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2E" w:rsidRPr="00C92EE5" w:rsidRDefault="009C712E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92EE5">
              <w:rPr>
                <w:color w:val="000000"/>
                <w:sz w:val="28"/>
                <w:szCs w:val="28"/>
              </w:rPr>
              <w:t>Оператор присваивания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9C712E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9C712E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9C712E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E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3196" w:rsidRPr="00C92EE5" w:rsidTr="00291452">
        <w:trPr>
          <w:trHeight w:val="33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C92EE5" w:rsidRDefault="00C43196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92EE5">
              <w:rPr>
                <w:color w:val="000000"/>
                <w:sz w:val="28"/>
                <w:szCs w:val="28"/>
              </w:rPr>
              <w:t>Вычисления. Стандартные функции.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C43196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C92EE5" w:rsidRDefault="00C43196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Ветвление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C92EE5">
              <w:rPr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C43196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C92EE5" w:rsidRDefault="00C43196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Циклические алгоритмы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C43196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C92EE5" w:rsidRDefault="00C43196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92EE5">
              <w:rPr>
                <w:color w:val="000000"/>
                <w:sz w:val="28"/>
                <w:szCs w:val="28"/>
              </w:rPr>
              <w:t>Циклы и условия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C43196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C92EE5" w:rsidRDefault="00C43196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Процедуры и функции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C43196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Default="00C43196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Рекурсия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C43196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C92EE5" w:rsidRDefault="00C43196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Массивы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113159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96" w:rsidRPr="00C92EE5" w:rsidRDefault="00C43196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C43196" w:rsidRPr="00C92EE5" w:rsidTr="00433440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Default="00C43196" w:rsidP="007B0627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Символьные строки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196" w:rsidRPr="007B0627" w:rsidRDefault="00C43196" w:rsidP="007B0627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7B0627">
              <w:rPr>
                <w:sz w:val="28"/>
                <w:szCs w:val="28"/>
              </w:rPr>
              <w:t>16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196" w:rsidRPr="007B0627" w:rsidRDefault="00C43196" w:rsidP="007B0627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7B0627">
              <w:rPr>
                <w:sz w:val="28"/>
                <w:szCs w:val="28"/>
              </w:rPr>
              <w:t>6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196" w:rsidRPr="007B0627" w:rsidRDefault="00C43196" w:rsidP="007B0627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7B0627">
              <w:rPr>
                <w:sz w:val="28"/>
                <w:szCs w:val="28"/>
              </w:rPr>
              <w:t>10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C43196" w:rsidRPr="00C92EE5" w:rsidTr="00433440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Default="00C43196" w:rsidP="007B0627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файлами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196" w:rsidRPr="007B0627" w:rsidRDefault="00C43196" w:rsidP="007B0627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7B0627">
              <w:rPr>
                <w:sz w:val="28"/>
                <w:szCs w:val="28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196" w:rsidRPr="007B0627" w:rsidRDefault="00C43196" w:rsidP="007B0627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7B0627"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196" w:rsidRPr="007B0627" w:rsidRDefault="00C43196" w:rsidP="007B0627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7B0627"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C43196" w:rsidRPr="00C92EE5" w:rsidTr="00433440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Pr="00E55AD6" w:rsidRDefault="00C43196" w:rsidP="00E55AD6">
            <w:pPr>
              <w:pStyle w:val="ad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96" w:rsidRDefault="00C43196" w:rsidP="007B0627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196" w:rsidRPr="007B0627" w:rsidRDefault="00C43196" w:rsidP="007B0627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7B0627">
              <w:rPr>
                <w:sz w:val="28"/>
                <w:szCs w:val="28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196" w:rsidRPr="007B0627" w:rsidRDefault="00C43196" w:rsidP="007B0627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7B0627">
              <w:rPr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196" w:rsidRPr="007B0627" w:rsidRDefault="00C43196" w:rsidP="007B0627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7B0627"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96" w:rsidRPr="00C92EE5" w:rsidRDefault="00C43196" w:rsidP="00433440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тестирование, практическая работа</w:t>
            </w:r>
          </w:p>
        </w:tc>
      </w:tr>
      <w:tr w:rsidR="009C712E" w:rsidRPr="00C92EE5" w:rsidTr="00291452">
        <w:trPr>
          <w:trHeight w:val="17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2E" w:rsidRPr="00C92EE5" w:rsidRDefault="009C712E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2E" w:rsidRPr="00C92EE5" w:rsidRDefault="009C712E" w:rsidP="00EF11A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 w:val="28"/>
                <w:szCs w:val="28"/>
              </w:rPr>
            </w:pPr>
            <w:r w:rsidRPr="00C92EE5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7B0627" w:rsidP="004B322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7B0627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2E" w:rsidRPr="00C92EE5" w:rsidRDefault="007B0627" w:rsidP="00EF11AC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2E" w:rsidRPr="00C92EE5" w:rsidRDefault="009C712E" w:rsidP="009C712E">
            <w:pPr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6459" w:rsidRDefault="003D6459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302F76" w:rsidRPr="00C92EE5" w:rsidRDefault="00302F76" w:rsidP="0003363A">
      <w:pPr>
        <w:pStyle w:val="a3"/>
        <w:tabs>
          <w:tab w:val="clear" w:pos="7200"/>
          <w:tab w:val="num" w:pos="360"/>
        </w:tabs>
        <w:ind w:left="0" w:firstLine="360"/>
        <w:rPr>
          <w:b/>
          <w:bCs/>
          <w:sz w:val="28"/>
          <w:szCs w:val="28"/>
        </w:rPr>
      </w:pPr>
    </w:p>
    <w:p w:rsidR="00BE1A92" w:rsidRPr="00C92EE5" w:rsidRDefault="00BE1A92" w:rsidP="00BE1A92">
      <w:pPr>
        <w:tabs>
          <w:tab w:val="clear" w:pos="7200"/>
          <w:tab w:val="num" w:pos="0"/>
        </w:tabs>
        <w:ind w:left="-851" w:firstLine="709"/>
        <w:jc w:val="center"/>
        <w:rPr>
          <w:rFonts w:eastAsia="Calibri"/>
          <w:b/>
          <w:sz w:val="28"/>
          <w:szCs w:val="28"/>
        </w:rPr>
      </w:pPr>
      <w:r w:rsidRPr="00C92EE5">
        <w:rPr>
          <w:rFonts w:eastAsia="Calibri"/>
          <w:b/>
          <w:sz w:val="28"/>
          <w:szCs w:val="28"/>
        </w:rPr>
        <w:t>Содержание учебного плана</w:t>
      </w:r>
    </w:p>
    <w:p w:rsidR="00BE1A92" w:rsidRPr="00C92EE5" w:rsidRDefault="004E1413" w:rsidP="005075E9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Входной контроль. </w:t>
      </w:r>
      <w:r w:rsidR="00D04624">
        <w:rPr>
          <w:b/>
          <w:bCs/>
          <w:color w:val="000000"/>
          <w:sz w:val="28"/>
          <w:szCs w:val="28"/>
        </w:rPr>
        <w:t>(2 часа)</w:t>
      </w:r>
    </w:p>
    <w:p w:rsidR="004E1413" w:rsidRPr="00D04624" w:rsidRDefault="00D04624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04624">
        <w:rPr>
          <w:color w:val="000000"/>
          <w:sz w:val="28"/>
          <w:szCs w:val="28"/>
        </w:rPr>
        <w:t>Входное тестирование. Определение уровня знаний обучающихся по предмету.</w:t>
      </w:r>
    </w:p>
    <w:p w:rsidR="00BE1A92" w:rsidRPr="00C92EE5" w:rsidRDefault="00BE1A92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Понятие о языке программирования высокого и низкого уровня. Структура программы</w:t>
      </w:r>
      <w:r w:rsidR="00D94FF2">
        <w:rPr>
          <w:b/>
          <w:color w:val="000000"/>
          <w:sz w:val="28"/>
          <w:szCs w:val="28"/>
        </w:rPr>
        <w:t xml:space="preserve"> (2</w:t>
      </w:r>
      <w:r w:rsidR="008E655E" w:rsidRPr="00C92EE5">
        <w:rPr>
          <w:b/>
          <w:color w:val="000000"/>
          <w:sz w:val="28"/>
          <w:szCs w:val="28"/>
        </w:rPr>
        <w:t xml:space="preserve"> час</w:t>
      </w:r>
      <w:r w:rsidR="00F707C7">
        <w:rPr>
          <w:b/>
          <w:color w:val="000000"/>
          <w:sz w:val="28"/>
          <w:szCs w:val="28"/>
        </w:rPr>
        <w:t>а</w:t>
      </w:r>
      <w:r w:rsidR="008E655E" w:rsidRPr="00C92EE5">
        <w:rPr>
          <w:b/>
          <w:color w:val="000000"/>
          <w:sz w:val="28"/>
          <w:szCs w:val="28"/>
        </w:rPr>
        <w:t>)</w:t>
      </w:r>
    </w:p>
    <w:p w:rsidR="008E655E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Теория</w:t>
      </w:r>
      <w:r w:rsidRPr="00C92EE5">
        <w:rPr>
          <w:color w:val="000000"/>
          <w:sz w:val="28"/>
          <w:szCs w:val="28"/>
        </w:rPr>
        <w:t xml:space="preserve">: </w:t>
      </w:r>
      <w:r w:rsidR="002D1766" w:rsidRPr="00C92EE5">
        <w:rPr>
          <w:color w:val="000000"/>
          <w:sz w:val="28"/>
          <w:szCs w:val="28"/>
        </w:rPr>
        <w:t>История развития языков программирования.</w:t>
      </w:r>
      <w:r w:rsidR="002D1766" w:rsidRPr="00C92EE5">
        <w:rPr>
          <w:sz w:val="28"/>
          <w:szCs w:val="28"/>
        </w:rPr>
        <w:t xml:space="preserve"> В</w:t>
      </w:r>
      <w:r w:rsidRPr="00C92EE5">
        <w:rPr>
          <w:color w:val="000000"/>
          <w:sz w:val="28"/>
          <w:szCs w:val="28"/>
        </w:rPr>
        <w:t>ид</w:t>
      </w:r>
      <w:r w:rsidR="002D1766" w:rsidRPr="00C92EE5">
        <w:rPr>
          <w:color w:val="000000"/>
          <w:sz w:val="28"/>
          <w:szCs w:val="28"/>
        </w:rPr>
        <w:t xml:space="preserve">ы </w:t>
      </w:r>
      <w:r w:rsidRPr="00C92EE5">
        <w:rPr>
          <w:color w:val="000000"/>
          <w:sz w:val="28"/>
          <w:szCs w:val="28"/>
        </w:rPr>
        <w:t xml:space="preserve"> языков программирования. </w:t>
      </w:r>
      <w:r w:rsidR="002D1766" w:rsidRPr="00C92EE5">
        <w:rPr>
          <w:color w:val="000000"/>
          <w:sz w:val="28"/>
          <w:szCs w:val="28"/>
        </w:rPr>
        <w:t>О</w:t>
      </w:r>
      <w:r w:rsidRPr="00C92EE5">
        <w:rPr>
          <w:color w:val="000000"/>
          <w:sz w:val="28"/>
          <w:szCs w:val="28"/>
        </w:rPr>
        <w:t>бщ</w:t>
      </w:r>
      <w:r w:rsidR="002D1766" w:rsidRPr="00C92EE5">
        <w:rPr>
          <w:color w:val="000000"/>
          <w:sz w:val="28"/>
          <w:szCs w:val="28"/>
        </w:rPr>
        <w:t xml:space="preserve">ая </w:t>
      </w:r>
      <w:r w:rsidRPr="00C92EE5">
        <w:rPr>
          <w:color w:val="000000"/>
          <w:sz w:val="28"/>
          <w:szCs w:val="28"/>
        </w:rPr>
        <w:t>структур</w:t>
      </w:r>
      <w:r w:rsidR="002D1766" w:rsidRPr="00C92EE5">
        <w:rPr>
          <w:color w:val="000000"/>
          <w:sz w:val="28"/>
          <w:szCs w:val="28"/>
        </w:rPr>
        <w:t>а</w:t>
      </w:r>
      <w:r w:rsidRPr="00C92EE5">
        <w:rPr>
          <w:color w:val="000000"/>
          <w:sz w:val="28"/>
          <w:szCs w:val="28"/>
        </w:rPr>
        <w:t xml:space="preserve"> программы.</w:t>
      </w:r>
    </w:p>
    <w:p w:rsidR="008E655E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</w:p>
    <w:p w:rsidR="008E655E" w:rsidRPr="00C92EE5" w:rsidRDefault="00BE1A92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Простейшие программы.</w:t>
      </w:r>
      <w:r w:rsidR="008E655E" w:rsidRPr="00C92EE5">
        <w:rPr>
          <w:b/>
          <w:color w:val="000000"/>
          <w:sz w:val="28"/>
          <w:szCs w:val="28"/>
        </w:rPr>
        <w:t xml:space="preserve"> (2 часа)</w:t>
      </w:r>
    </w:p>
    <w:p w:rsidR="00BE1A92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Теория:</w:t>
      </w:r>
      <w:r w:rsidRPr="00C92EE5">
        <w:rPr>
          <w:color w:val="000000"/>
          <w:sz w:val="28"/>
          <w:szCs w:val="28"/>
        </w:rPr>
        <w:t xml:space="preserve"> познакомить учащихся с простейшей программой, редактором исход</w:t>
      </w:r>
      <w:r w:rsidRPr="00C92EE5">
        <w:rPr>
          <w:color w:val="000000"/>
          <w:sz w:val="28"/>
          <w:szCs w:val="28"/>
        </w:rPr>
        <w:softHyphen/>
        <w:t>ного текста. Рассмотреть процесс компиляции и отладки программы.</w:t>
      </w:r>
    </w:p>
    <w:p w:rsidR="008E655E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Практика</w:t>
      </w:r>
      <w:r w:rsidRPr="00C92EE5">
        <w:rPr>
          <w:color w:val="000000"/>
          <w:sz w:val="28"/>
          <w:szCs w:val="28"/>
        </w:rPr>
        <w:t>: составление простейшей программы, ее редактирования, компиляция и запуск</w:t>
      </w:r>
      <w:r w:rsidR="00CC12D6">
        <w:rPr>
          <w:color w:val="000000"/>
          <w:sz w:val="28"/>
          <w:szCs w:val="28"/>
        </w:rPr>
        <w:t>, поиск  и исправление ошибок.</w:t>
      </w:r>
    </w:p>
    <w:p w:rsidR="008E655E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</w:p>
    <w:p w:rsidR="00BE1A92" w:rsidRPr="00C92EE5" w:rsidRDefault="00BE1A92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Операторы вводы/вывода</w:t>
      </w:r>
      <w:r w:rsidR="008E655E" w:rsidRPr="00C92EE5">
        <w:rPr>
          <w:b/>
          <w:color w:val="000000"/>
          <w:sz w:val="28"/>
          <w:szCs w:val="28"/>
        </w:rPr>
        <w:t xml:space="preserve"> (</w:t>
      </w:r>
      <w:r w:rsidR="00CC12D6">
        <w:rPr>
          <w:b/>
          <w:color w:val="000000"/>
          <w:sz w:val="28"/>
          <w:szCs w:val="28"/>
        </w:rPr>
        <w:t>4</w:t>
      </w:r>
      <w:r w:rsidR="008E655E" w:rsidRPr="00C92EE5">
        <w:rPr>
          <w:b/>
          <w:color w:val="000000"/>
          <w:sz w:val="28"/>
          <w:szCs w:val="28"/>
        </w:rPr>
        <w:t xml:space="preserve"> часа)</w:t>
      </w:r>
    </w:p>
    <w:p w:rsidR="008E655E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Теория:</w:t>
      </w:r>
      <w:r w:rsidRPr="00C92EE5">
        <w:rPr>
          <w:color w:val="000000"/>
          <w:sz w:val="28"/>
          <w:szCs w:val="28"/>
        </w:rPr>
        <w:t xml:space="preserve"> знакомство с синтаксисом ввод и вывода информации, операторы </w:t>
      </w:r>
      <w:r w:rsidR="00CC12D6" w:rsidRPr="00C92EE5">
        <w:rPr>
          <w:color w:val="000000"/>
          <w:sz w:val="28"/>
          <w:szCs w:val="28"/>
          <w:lang w:val="en-US"/>
        </w:rPr>
        <w:t>write</w:t>
      </w:r>
      <w:r w:rsidR="00CC12D6">
        <w:rPr>
          <w:color w:val="000000"/>
          <w:sz w:val="28"/>
          <w:szCs w:val="28"/>
        </w:rPr>
        <w:t>(),</w:t>
      </w:r>
      <w:proofErr w:type="spellStart"/>
      <w:r w:rsidRPr="00C92EE5">
        <w:rPr>
          <w:color w:val="000000"/>
          <w:sz w:val="28"/>
          <w:szCs w:val="28"/>
          <w:lang w:val="en-US"/>
        </w:rPr>
        <w:t>writeln</w:t>
      </w:r>
      <w:proofErr w:type="spellEnd"/>
      <w:r w:rsidRPr="00C92EE5">
        <w:rPr>
          <w:color w:val="000000"/>
          <w:sz w:val="28"/>
          <w:szCs w:val="28"/>
        </w:rPr>
        <w:t>()</w:t>
      </w:r>
      <w:r w:rsidR="00CC12D6">
        <w:rPr>
          <w:color w:val="000000"/>
          <w:sz w:val="28"/>
          <w:szCs w:val="28"/>
        </w:rPr>
        <w:t xml:space="preserve">, </w:t>
      </w:r>
      <w:r w:rsidR="00CC12D6" w:rsidRPr="00C92EE5">
        <w:rPr>
          <w:color w:val="000000"/>
          <w:sz w:val="28"/>
          <w:szCs w:val="28"/>
          <w:lang w:val="en-US"/>
        </w:rPr>
        <w:t>read</w:t>
      </w:r>
      <w:r w:rsidR="00CC12D6">
        <w:rPr>
          <w:color w:val="000000"/>
          <w:sz w:val="28"/>
          <w:szCs w:val="28"/>
        </w:rPr>
        <w:t xml:space="preserve">(), </w:t>
      </w:r>
      <w:proofErr w:type="spellStart"/>
      <w:r w:rsidRPr="00C92EE5">
        <w:rPr>
          <w:color w:val="000000"/>
          <w:sz w:val="28"/>
          <w:szCs w:val="28"/>
          <w:lang w:val="en-US"/>
        </w:rPr>
        <w:t>readlbn</w:t>
      </w:r>
      <w:proofErr w:type="spellEnd"/>
      <w:r w:rsidRPr="00C92EE5">
        <w:rPr>
          <w:color w:val="000000"/>
          <w:sz w:val="28"/>
          <w:szCs w:val="28"/>
        </w:rPr>
        <w:t>(), примеры их использования.</w:t>
      </w:r>
    </w:p>
    <w:p w:rsidR="008E655E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Практика</w:t>
      </w:r>
      <w:r w:rsidRPr="00C92EE5">
        <w:rPr>
          <w:color w:val="000000"/>
          <w:sz w:val="28"/>
          <w:szCs w:val="28"/>
        </w:rPr>
        <w:t>: составление программ</w:t>
      </w:r>
      <w:r w:rsidR="00CC12D6">
        <w:rPr>
          <w:color w:val="000000"/>
          <w:sz w:val="28"/>
          <w:szCs w:val="28"/>
        </w:rPr>
        <w:t xml:space="preserve"> с </w:t>
      </w:r>
      <w:r w:rsidRPr="00C92EE5">
        <w:rPr>
          <w:color w:val="000000"/>
          <w:sz w:val="28"/>
          <w:szCs w:val="28"/>
        </w:rPr>
        <w:t>вывод</w:t>
      </w:r>
      <w:r w:rsidR="00CC12D6">
        <w:rPr>
          <w:color w:val="000000"/>
          <w:sz w:val="28"/>
          <w:szCs w:val="28"/>
        </w:rPr>
        <w:t>ом</w:t>
      </w:r>
      <w:r w:rsidRPr="00C92EE5">
        <w:rPr>
          <w:color w:val="000000"/>
          <w:sz w:val="28"/>
          <w:szCs w:val="28"/>
        </w:rPr>
        <w:t xml:space="preserve"> информации на экран в различных форматах</w:t>
      </w:r>
      <w:r w:rsidR="00CC12D6">
        <w:rPr>
          <w:color w:val="000000"/>
          <w:sz w:val="28"/>
          <w:szCs w:val="28"/>
        </w:rPr>
        <w:t>, вводом данных с клавиатуры.</w:t>
      </w:r>
    </w:p>
    <w:p w:rsidR="008E655E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</w:p>
    <w:p w:rsidR="00BE1A92" w:rsidRPr="00C92EE5" w:rsidRDefault="00BE1A92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 xml:space="preserve">Переменные и константы </w:t>
      </w:r>
      <w:r w:rsidR="008E655E" w:rsidRPr="00C92EE5">
        <w:rPr>
          <w:b/>
          <w:color w:val="000000"/>
          <w:sz w:val="28"/>
          <w:szCs w:val="28"/>
        </w:rPr>
        <w:t>(2 часа)</w:t>
      </w:r>
    </w:p>
    <w:p w:rsidR="008E655E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Теория:</w:t>
      </w:r>
      <w:r w:rsidRPr="00C92EE5">
        <w:rPr>
          <w:color w:val="000000"/>
          <w:sz w:val="28"/>
          <w:szCs w:val="28"/>
        </w:rPr>
        <w:t xml:space="preserve"> понятие</w:t>
      </w:r>
      <w:r w:rsidR="00C90C3F" w:rsidRPr="00C92EE5">
        <w:rPr>
          <w:color w:val="000000"/>
          <w:sz w:val="28"/>
          <w:szCs w:val="28"/>
        </w:rPr>
        <w:t xml:space="preserve"> типа данных,</w:t>
      </w:r>
      <w:r w:rsidRPr="00C92EE5">
        <w:rPr>
          <w:color w:val="000000"/>
          <w:sz w:val="28"/>
          <w:szCs w:val="28"/>
        </w:rPr>
        <w:t xml:space="preserve"> переменной, ее имени и значения. Понятие константы, примеры использования. Допустимые имена переменных и констант.</w:t>
      </w:r>
    </w:p>
    <w:p w:rsidR="008E655E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Практика</w:t>
      </w:r>
      <w:r w:rsidRPr="00C92EE5">
        <w:rPr>
          <w:color w:val="000000"/>
          <w:sz w:val="28"/>
          <w:szCs w:val="28"/>
        </w:rPr>
        <w:t>: составление линейных программ с вводом и выводом информации</w:t>
      </w:r>
      <w:r w:rsidR="003660EA">
        <w:rPr>
          <w:color w:val="000000"/>
          <w:sz w:val="28"/>
          <w:szCs w:val="28"/>
        </w:rPr>
        <w:t>, объявление и использование констант.</w:t>
      </w:r>
    </w:p>
    <w:p w:rsidR="008E655E" w:rsidRPr="00C92EE5" w:rsidRDefault="008E655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</w:p>
    <w:p w:rsidR="00BE1A92" w:rsidRPr="00C92EE5" w:rsidRDefault="00BE1A92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Оператор присваивания</w:t>
      </w:r>
      <w:r w:rsidR="00954549" w:rsidRPr="00C92EE5">
        <w:rPr>
          <w:b/>
          <w:color w:val="000000"/>
          <w:sz w:val="28"/>
          <w:szCs w:val="28"/>
        </w:rPr>
        <w:t xml:space="preserve"> (2 часа)</w:t>
      </w:r>
    </w:p>
    <w:p w:rsidR="00954549" w:rsidRPr="00C92EE5" w:rsidRDefault="0095454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Теория:</w:t>
      </w:r>
      <w:r w:rsidRPr="00C92EE5">
        <w:rPr>
          <w:color w:val="000000"/>
          <w:sz w:val="28"/>
          <w:szCs w:val="28"/>
        </w:rPr>
        <w:t xml:space="preserve"> синтаксис оператора присваивания, его использование</w:t>
      </w:r>
      <w:r w:rsidR="003660EA">
        <w:rPr>
          <w:color w:val="000000"/>
          <w:sz w:val="28"/>
          <w:szCs w:val="28"/>
        </w:rPr>
        <w:t>. Разбор типичных ошибок в процессе присваивания.</w:t>
      </w:r>
    </w:p>
    <w:p w:rsidR="00954549" w:rsidRPr="00C92EE5" w:rsidRDefault="0095454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Практика</w:t>
      </w:r>
      <w:r w:rsidRPr="00C92EE5">
        <w:rPr>
          <w:color w:val="000000"/>
          <w:sz w:val="28"/>
          <w:szCs w:val="28"/>
        </w:rPr>
        <w:t>: составление программ с использованием оператора присваивания</w:t>
      </w:r>
      <w:r w:rsidR="00E32A23">
        <w:rPr>
          <w:color w:val="000000"/>
          <w:sz w:val="28"/>
          <w:szCs w:val="28"/>
        </w:rPr>
        <w:t>.</w:t>
      </w:r>
      <w:r w:rsidRPr="00C92EE5">
        <w:rPr>
          <w:color w:val="000000"/>
          <w:sz w:val="28"/>
          <w:szCs w:val="28"/>
        </w:rPr>
        <w:t xml:space="preserve">  </w:t>
      </w:r>
    </w:p>
    <w:p w:rsidR="00954549" w:rsidRPr="00C92EE5" w:rsidRDefault="0095454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</w:p>
    <w:p w:rsidR="00BE1A92" w:rsidRPr="00C92EE5" w:rsidRDefault="00BE1A92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Вычисления. Стандартные функции.</w:t>
      </w:r>
      <w:r w:rsidR="00954549" w:rsidRPr="00C92EE5">
        <w:rPr>
          <w:b/>
          <w:color w:val="000000"/>
          <w:sz w:val="28"/>
          <w:szCs w:val="28"/>
        </w:rPr>
        <w:t xml:space="preserve"> (</w:t>
      </w:r>
      <w:r w:rsidR="00E32A23">
        <w:rPr>
          <w:b/>
          <w:color w:val="000000"/>
          <w:sz w:val="28"/>
          <w:szCs w:val="28"/>
        </w:rPr>
        <w:t>4</w:t>
      </w:r>
      <w:r w:rsidR="00954549" w:rsidRPr="00C92EE5">
        <w:rPr>
          <w:b/>
          <w:color w:val="000000"/>
          <w:sz w:val="28"/>
          <w:szCs w:val="28"/>
        </w:rPr>
        <w:t xml:space="preserve"> час</w:t>
      </w:r>
      <w:r w:rsidR="00E32A23">
        <w:rPr>
          <w:b/>
          <w:color w:val="000000"/>
          <w:sz w:val="28"/>
          <w:szCs w:val="28"/>
        </w:rPr>
        <w:t>а</w:t>
      </w:r>
      <w:r w:rsidR="00954549" w:rsidRPr="00C92EE5">
        <w:rPr>
          <w:b/>
          <w:color w:val="000000"/>
          <w:sz w:val="28"/>
          <w:szCs w:val="28"/>
        </w:rPr>
        <w:t>)</w:t>
      </w:r>
    </w:p>
    <w:p w:rsidR="00954549" w:rsidRPr="00C92EE5" w:rsidRDefault="0095454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lastRenderedPageBreak/>
        <w:t>Теория:</w:t>
      </w:r>
      <w:r w:rsidRPr="00C92EE5">
        <w:rPr>
          <w:color w:val="000000"/>
          <w:sz w:val="28"/>
          <w:szCs w:val="28"/>
        </w:rPr>
        <w:t xml:space="preserve"> многообразие вычислительных операций, их приоритеты. Встроенные функции языка, их использование для решения задач. Операторы </w:t>
      </w:r>
      <w:r w:rsidRPr="00C92EE5">
        <w:rPr>
          <w:color w:val="000000"/>
          <w:sz w:val="28"/>
          <w:szCs w:val="28"/>
          <w:lang w:val="en-US"/>
        </w:rPr>
        <w:t>DIV</w:t>
      </w:r>
      <w:r w:rsidRPr="00C92EE5">
        <w:rPr>
          <w:color w:val="000000"/>
          <w:sz w:val="28"/>
          <w:szCs w:val="28"/>
        </w:rPr>
        <w:t xml:space="preserve"> и </w:t>
      </w:r>
      <w:r w:rsidRPr="00C92EE5">
        <w:rPr>
          <w:color w:val="000000"/>
          <w:sz w:val="28"/>
          <w:szCs w:val="28"/>
          <w:lang w:val="en-US"/>
        </w:rPr>
        <w:t>MOD</w:t>
      </w:r>
    </w:p>
    <w:p w:rsidR="00954549" w:rsidRPr="00C92EE5" w:rsidRDefault="0095454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Практика</w:t>
      </w:r>
      <w:r w:rsidRPr="00C92EE5">
        <w:rPr>
          <w:color w:val="000000"/>
          <w:sz w:val="28"/>
          <w:szCs w:val="28"/>
        </w:rPr>
        <w:t>: составление программ с использованием вычислительных операций, стандартных функций языка. Целочисленная арифметика.</w:t>
      </w:r>
    </w:p>
    <w:p w:rsidR="00954549" w:rsidRPr="00C92EE5" w:rsidRDefault="0095454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</w:p>
    <w:p w:rsidR="00BE1A92" w:rsidRPr="00C92EE5" w:rsidRDefault="00C47FA3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Ветвление </w:t>
      </w:r>
      <w:r w:rsidR="002D1766" w:rsidRPr="00C92EE5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8</w:t>
      </w:r>
      <w:r w:rsidR="002D1766" w:rsidRPr="00C92EE5">
        <w:rPr>
          <w:b/>
          <w:color w:val="000000"/>
          <w:sz w:val="28"/>
          <w:szCs w:val="28"/>
        </w:rPr>
        <w:t xml:space="preserve"> часов)</w:t>
      </w:r>
    </w:p>
    <w:p w:rsidR="002D1766" w:rsidRPr="00C92EE5" w:rsidRDefault="002D1766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Теория:</w:t>
      </w:r>
      <w:r w:rsidRPr="00C92EE5">
        <w:rPr>
          <w:color w:val="000000"/>
          <w:sz w:val="28"/>
          <w:szCs w:val="28"/>
        </w:rPr>
        <w:t xml:space="preserve"> </w:t>
      </w:r>
      <w:r w:rsidR="00C90C3F" w:rsidRPr="00C92EE5">
        <w:rPr>
          <w:color w:val="000000"/>
          <w:sz w:val="28"/>
          <w:szCs w:val="28"/>
        </w:rPr>
        <w:t>логический тип данных, понятие логического условия. Структура условного оператора, полная и неполная форма. Сложные логические условия. Вложенные условия.</w:t>
      </w:r>
      <w:r w:rsidR="00C27043" w:rsidRPr="00C92EE5">
        <w:rPr>
          <w:color w:val="000000"/>
          <w:sz w:val="28"/>
          <w:szCs w:val="28"/>
        </w:rPr>
        <w:t xml:space="preserve"> Оператор выбора.</w:t>
      </w:r>
    </w:p>
    <w:p w:rsidR="002D1766" w:rsidRPr="00C92EE5" w:rsidRDefault="002D1766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Практика</w:t>
      </w:r>
      <w:r w:rsidRPr="00C92EE5">
        <w:rPr>
          <w:color w:val="000000"/>
          <w:sz w:val="28"/>
          <w:szCs w:val="28"/>
        </w:rPr>
        <w:t>: составление программ</w:t>
      </w:r>
      <w:r w:rsidR="00C90C3F" w:rsidRPr="00C92EE5">
        <w:rPr>
          <w:color w:val="000000"/>
          <w:sz w:val="28"/>
          <w:szCs w:val="28"/>
        </w:rPr>
        <w:t xml:space="preserve"> с простыми  и сложными условиями</w:t>
      </w:r>
      <w:r w:rsidRPr="00C92EE5">
        <w:rPr>
          <w:color w:val="000000"/>
          <w:sz w:val="28"/>
          <w:szCs w:val="28"/>
        </w:rPr>
        <w:t xml:space="preserve">, </w:t>
      </w:r>
      <w:r w:rsidR="00C90C3F" w:rsidRPr="00C92EE5">
        <w:rPr>
          <w:color w:val="000000"/>
          <w:sz w:val="28"/>
          <w:szCs w:val="28"/>
        </w:rPr>
        <w:t>полной и неполной фор</w:t>
      </w:r>
      <w:r w:rsidR="00C27043" w:rsidRPr="00C92EE5">
        <w:rPr>
          <w:color w:val="000000"/>
          <w:sz w:val="28"/>
          <w:szCs w:val="28"/>
        </w:rPr>
        <w:t xml:space="preserve">мой условного оператора, оператором выбора. </w:t>
      </w:r>
      <w:r w:rsidR="00C90C3F" w:rsidRPr="00C92EE5">
        <w:rPr>
          <w:color w:val="000000"/>
          <w:sz w:val="28"/>
          <w:szCs w:val="28"/>
        </w:rPr>
        <w:t xml:space="preserve">Задачи на сравнение чисел, их упорядочивание. </w:t>
      </w:r>
    </w:p>
    <w:p w:rsidR="002D1766" w:rsidRPr="00C92EE5" w:rsidRDefault="002D1766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</w:p>
    <w:p w:rsidR="00BE1A92" w:rsidRPr="00C92EE5" w:rsidRDefault="00C47FA3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 w:rsidRPr="00C47FA3">
        <w:rPr>
          <w:b/>
          <w:color w:val="000000"/>
          <w:sz w:val="28"/>
          <w:szCs w:val="28"/>
        </w:rPr>
        <w:t>Циклические алгоритмы</w:t>
      </w:r>
      <w:r>
        <w:rPr>
          <w:b/>
          <w:color w:val="000000"/>
          <w:sz w:val="28"/>
          <w:szCs w:val="28"/>
        </w:rPr>
        <w:t xml:space="preserve"> (18</w:t>
      </w:r>
      <w:r w:rsidR="00C90C3F" w:rsidRPr="00C92EE5">
        <w:rPr>
          <w:b/>
          <w:color w:val="000000"/>
          <w:sz w:val="28"/>
          <w:szCs w:val="28"/>
        </w:rPr>
        <w:t xml:space="preserve"> часов)</w:t>
      </w:r>
    </w:p>
    <w:p w:rsidR="00C47FA3" w:rsidRDefault="00C90C3F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Теория:</w:t>
      </w:r>
      <w:r w:rsidRPr="00C92EE5">
        <w:rPr>
          <w:color w:val="000000"/>
          <w:sz w:val="28"/>
          <w:szCs w:val="28"/>
        </w:rPr>
        <w:t xml:space="preserve"> понятие циклического алгоритма</w:t>
      </w:r>
      <w:r w:rsidR="00C27043" w:rsidRPr="00C92EE5">
        <w:rPr>
          <w:color w:val="000000"/>
          <w:sz w:val="28"/>
          <w:szCs w:val="28"/>
        </w:rPr>
        <w:t>, необходимость и возможность его использования. Параметр цикла, особенности его использования. Изменение шага параметра. Примеры задач.</w:t>
      </w:r>
    </w:p>
    <w:p w:rsidR="00C47FA3" w:rsidRDefault="00C47FA3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92EE5">
        <w:rPr>
          <w:color w:val="000000"/>
          <w:sz w:val="28"/>
          <w:szCs w:val="28"/>
        </w:rPr>
        <w:t>интаксис цикла с предусловием, его применение, примеры использования. Синтаксис цикла с постусловием, его применение, примеры использования.</w:t>
      </w:r>
    </w:p>
    <w:p w:rsidR="00A646B2" w:rsidRDefault="00C47FA3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color w:val="000000"/>
          <w:sz w:val="28"/>
          <w:szCs w:val="28"/>
        </w:rPr>
        <w:t>Сравнение циклов с параметром и условием.</w:t>
      </w:r>
      <w:r w:rsidRPr="00C47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C92EE5">
        <w:rPr>
          <w:color w:val="000000"/>
          <w:sz w:val="28"/>
          <w:szCs w:val="28"/>
        </w:rPr>
        <w:t>спользование вложенных циклов, основные опасности. Примеры программирования циклических алгоритмов. Зацикливание. Принудительный выход из цикла.</w:t>
      </w:r>
    </w:p>
    <w:p w:rsidR="00C90C3F" w:rsidRPr="00C92EE5" w:rsidRDefault="00C47FA3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47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C92EE5">
        <w:rPr>
          <w:color w:val="000000"/>
          <w:sz w:val="28"/>
          <w:szCs w:val="28"/>
        </w:rPr>
        <w:t>спользование циклов и условий в одной программе, их вложенность. Примеры решения задач.</w:t>
      </w:r>
    </w:p>
    <w:p w:rsidR="00C90C3F" w:rsidRPr="00C92EE5" w:rsidRDefault="00C90C3F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Практика</w:t>
      </w:r>
      <w:r w:rsidRPr="00C92EE5">
        <w:rPr>
          <w:color w:val="000000"/>
          <w:sz w:val="28"/>
          <w:szCs w:val="28"/>
        </w:rPr>
        <w:t xml:space="preserve">: составление программ с </w:t>
      </w:r>
      <w:r w:rsidR="00C27043" w:rsidRPr="00C92EE5">
        <w:rPr>
          <w:color w:val="000000"/>
          <w:sz w:val="28"/>
          <w:szCs w:val="28"/>
        </w:rPr>
        <w:t xml:space="preserve">оператором цикла с параметром. </w:t>
      </w:r>
      <w:r w:rsidRPr="00C92EE5">
        <w:rPr>
          <w:color w:val="000000"/>
          <w:sz w:val="28"/>
          <w:szCs w:val="28"/>
        </w:rPr>
        <w:t xml:space="preserve"> </w:t>
      </w:r>
      <w:r w:rsidR="00C27043" w:rsidRPr="00C92EE5">
        <w:rPr>
          <w:color w:val="000000"/>
          <w:sz w:val="28"/>
          <w:szCs w:val="28"/>
        </w:rPr>
        <w:t xml:space="preserve">Использование циклов </w:t>
      </w:r>
      <w:r w:rsidR="00C27043" w:rsidRPr="00C92EE5">
        <w:rPr>
          <w:color w:val="000000"/>
          <w:sz w:val="28"/>
          <w:szCs w:val="28"/>
          <w:lang w:val="en-US"/>
        </w:rPr>
        <w:t>TO</w:t>
      </w:r>
      <w:r w:rsidR="00C27043" w:rsidRPr="00C92EE5">
        <w:rPr>
          <w:color w:val="000000"/>
          <w:sz w:val="28"/>
          <w:szCs w:val="28"/>
        </w:rPr>
        <w:t xml:space="preserve"> и </w:t>
      </w:r>
      <w:r w:rsidR="00C27043" w:rsidRPr="00C92EE5">
        <w:rPr>
          <w:color w:val="000000"/>
          <w:sz w:val="28"/>
          <w:szCs w:val="28"/>
          <w:lang w:val="en-US"/>
        </w:rPr>
        <w:t>DOWNTO</w:t>
      </w:r>
      <w:r w:rsidR="00C27043" w:rsidRPr="00C92EE5">
        <w:rPr>
          <w:color w:val="000000"/>
          <w:sz w:val="28"/>
          <w:szCs w:val="28"/>
        </w:rPr>
        <w:t>.</w:t>
      </w:r>
      <w:r w:rsidR="00C47FA3" w:rsidRPr="00C47FA3">
        <w:rPr>
          <w:color w:val="000000"/>
          <w:sz w:val="28"/>
          <w:szCs w:val="28"/>
        </w:rPr>
        <w:t xml:space="preserve"> </w:t>
      </w:r>
      <w:r w:rsidR="00C47FA3">
        <w:rPr>
          <w:color w:val="000000"/>
          <w:sz w:val="28"/>
          <w:szCs w:val="28"/>
        </w:rPr>
        <w:t>С</w:t>
      </w:r>
      <w:r w:rsidR="00C47FA3" w:rsidRPr="00C92EE5">
        <w:rPr>
          <w:color w:val="000000"/>
          <w:sz w:val="28"/>
          <w:szCs w:val="28"/>
        </w:rPr>
        <w:t>оставление программ с использованием циклических алгоритмов с условием.</w:t>
      </w:r>
      <w:r w:rsidR="00C47FA3" w:rsidRPr="00C47FA3">
        <w:rPr>
          <w:color w:val="000000"/>
          <w:sz w:val="28"/>
          <w:szCs w:val="28"/>
        </w:rPr>
        <w:t xml:space="preserve"> </w:t>
      </w:r>
      <w:r w:rsidR="00C47FA3">
        <w:rPr>
          <w:color w:val="000000"/>
          <w:sz w:val="28"/>
          <w:szCs w:val="28"/>
        </w:rPr>
        <w:t>П</w:t>
      </w:r>
      <w:r w:rsidR="00C47FA3" w:rsidRPr="00C92EE5">
        <w:rPr>
          <w:color w:val="000000"/>
          <w:sz w:val="28"/>
          <w:szCs w:val="28"/>
        </w:rPr>
        <w:t>рограммирование циклических алгоритмов, решение математических задач на последовательности.</w:t>
      </w:r>
      <w:r w:rsidR="00C47FA3" w:rsidRPr="00C47FA3">
        <w:rPr>
          <w:color w:val="000000"/>
          <w:sz w:val="28"/>
          <w:szCs w:val="28"/>
        </w:rPr>
        <w:t xml:space="preserve"> </w:t>
      </w:r>
      <w:r w:rsidR="00A646B2">
        <w:rPr>
          <w:color w:val="000000"/>
          <w:sz w:val="28"/>
          <w:szCs w:val="28"/>
        </w:rPr>
        <w:t>С</w:t>
      </w:r>
      <w:r w:rsidR="00C47FA3" w:rsidRPr="00C92EE5">
        <w:rPr>
          <w:color w:val="000000"/>
          <w:sz w:val="28"/>
          <w:szCs w:val="28"/>
        </w:rPr>
        <w:t>оставление программ с использованием условий и циклических алгоритмов.</w:t>
      </w:r>
    </w:p>
    <w:p w:rsidR="00C90C3F" w:rsidRPr="00C92EE5" w:rsidRDefault="00C90C3F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</w:p>
    <w:p w:rsidR="00BE1A92" w:rsidRPr="00C92EE5" w:rsidRDefault="009D3D35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Массивы</w:t>
      </w:r>
      <w:r w:rsidR="004E10A2" w:rsidRPr="00C92EE5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2</w:t>
      </w:r>
      <w:r w:rsidR="004E10A2" w:rsidRPr="00C92EE5">
        <w:rPr>
          <w:b/>
          <w:color w:val="000000"/>
          <w:sz w:val="28"/>
          <w:szCs w:val="28"/>
        </w:rPr>
        <w:t>4 часа)</w:t>
      </w:r>
    </w:p>
    <w:p w:rsidR="004E10A2" w:rsidRDefault="004E10A2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Теория:</w:t>
      </w:r>
      <w:r w:rsidRPr="00C92EE5">
        <w:rPr>
          <w:color w:val="000000"/>
          <w:sz w:val="28"/>
          <w:szCs w:val="28"/>
        </w:rPr>
        <w:t xml:space="preserve"> объявление одномерного массива, необходимость его использования. Индекс элемента и его значение. Ввод и вывод элементов массива.</w:t>
      </w:r>
      <w:r w:rsidR="009D3D35" w:rsidRPr="009D3D35">
        <w:rPr>
          <w:color w:val="000000"/>
          <w:sz w:val="28"/>
          <w:szCs w:val="28"/>
        </w:rPr>
        <w:t xml:space="preserve"> </w:t>
      </w:r>
      <w:r w:rsidR="009D3D35">
        <w:rPr>
          <w:color w:val="000000"/>
          <w:sz w:val="28"/>
          <w:szCs w:val="28"/>
        </w:rPr>
        <w:t>А</w:t>
      </w:r>
      <w:r w:rsidR="009D3D35" w:rsidRPr="00C92EE5">
        <w:rPr>
          <w:color w:val="000000"/>
          <w:sz w:val="28"/>
          <w:szCs w:val="28"/>
        </w:rPr>
        <w:t>лгоритмы поиска минимального и максимального значений в массивах чисел. Поиск заданного элемента.</w:t>
      </w:r>
    </w:p>
    <w:p w:rsidR="009D3D35" w:rsidRDefault="009D3D35" w:rsidP="009D3D35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92EE5">
        <w:rPr>
          <w:color w:val="000000"/>
          <w:sz w:val="28"/>
          <w:szCs w:val="28"/>
        </w:rPr>
        <w:t>лгоритм перестановки элементов массива, сдвиг его элементов.</w:t>
      </w:r>
    </w:p>
    <w:p w:rsidR="00F23B89" w:rsidRPr="00C92EE5" w:rsidRDefault="00F23B89" w:rsidP="00F23B89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EE5">
        <w:rPr>
          <w:color w:val="000000"/>
          <w:sz w:val="28"/>
          <w:szCs w:val="28"/>
        </w:rPr>
        <w:t>онятие сортировки. Метод пузырька (сортировка обменом), метод выбора, быстрая сортировка. Примеры программ с использованием сортировки.</w:t>
      </w:r>
    </w:p>
    <w:p w:rsidR="00F23B89" w:rsidRPr="00C92EE5" w:rsidRDefault="00F23B89" w:rsidP="00F23B89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92EE5">
        <w:rPr>
          <w:color w:val="000000"/>
          <w:sz w:val="28"/>
          <w:szCs w:val="28"/>
        </w:rPr>
        <w:t>оставление программ на реализацию сортировки методом «камня», неполной сортировки массива, сортировку элементов по различным критериям.</w:t>
      </w:r>
    </w:p>
    <w:p w:rsidR="00F23B89" w:rsidRPr="00C92EE5" w:rsidRDefault="00F23B89" w:rsidP="00F23B89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2EE5">
        <w:rPr>
          <w:sz w:val="28"/>
          <w:szCs w:val="28"/>
        </w:rPr>
        <w:t>онятие матрицы, ввод и вывод ее элементов. Обработка элементов матрицы.</w:t>
      </w:r>
    </w:p>
    <w:p w:rsidR="009D3D35" w:rsidRDefault="004E10A2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Практика</w:t>
      </w:r>
      <w:r w:rsidRPr="00C92EE5">
        <w:rPr>
          <w:color w:val="000000"/>
          <w:sz w:val="28"/>
          <w:szCs w:val="28"/>
        </w:rPr>
        <w:t xml:space="preserve">: составление программ на ввод и вывод элементов массива, подсчет кол-ва и суммы его элементов, выбор элементов по данному условию. </w:t>
      </w:r>
    </w:p>
    <w:p w:rsidR="004E10A2" w:rsidRDefault="009D3D35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92EE5">
        <w:rPr>
          <w:color w:val="000000"/>
          <w:sz w:val="28"/>
          <w:szCs w:val="28"/>
        </w:rPr>
        <w:t>оставление программ на поиск максимума и минимума среди элементов числового массива. Поиск и вывод элемента массива, удовлетворяющего некоторым условиям.</w:t>
      </w:r>
    </w:p>
    <w:p w:rsidR="00F23B89" w:rsidRDefault="00F23B89" w:rsidP="00F23B89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C92EE5">
        <w:rPr>
          <w:color w:val="000000"/>
          <w:sz w:val="28"/>
          <w:szCs w:val="28"/>
        </w:rPr>
        <w:t>оставление программ с использованием одномерных числовых массивов. Перестановка и сдвиг его элементов.</w:t>
      </w:r>
    </w:p>
    <w:p w:rsidR="00F23B89" w:rsidRPr="00C92EE5" w:rsidRDefault="00F23B89" w:rsidP="00F23B89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2EE5">
        <w:rPr>
          <w:sz w:val="28"/>
          <w:szCs w:val="28"/>
        </w:rPr>
        <w:t>оставление программ на поиск максимального и минимального элемента в матрице, вывод отдельной строки (столбца) матрицы.</w:t>
      </w:r>
    </w:p>
    <w:p w:rsidR="00F23B89" w:rsidRDefault="00F23B8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</w:p>
    <w:p w:rsidR="00BE1A92" w:rsidRPr="00C92EE5" w:rsidRDefault="00F23B8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Символьные строки</w:t>
      </w:r>
      <w:r w:rsidR="004E10A2" w:rsidRPr="00C92EE5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1</w:t>
      </w:r>
      <w:r w:rsidR="009C712E">
        <w:rPr>
          <w:b/>
          <w:color w:val="000000"/>
          <w:sz w:val="28"/>
          <w:szCs w:val="28"/>
        </w:rPr>
        <w:t>6</w:t>
      </w:r>
      <w:r w:rsidR="004E10A2" w:rsidRPr="00C92EE5">
        <w:rPr>
          <w:b/>
          <w:color w:val="000000"/>
          <w:sz w:val="28"/>
          <w:szCs w:val="28"/>
        </w:rPr>
        <w:t xml:space="preserve"> часов)</w:t>
      </w:r>
    </w:p>
    <w:p w:rsidR="001206AE" w:rsidRDefault="001206A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Теория:</w:t>
      </w:r>
      <w:r w:rsidRPr="00C92EE5">
        <w:rPr>
          <w:color w:val="000000"/>
          <w:sz w:val="28"/>
          <w:szCs w:val="28"/>
        </w:rPr>
        <w:t xml:space="preserve"> понятие символьного и строкового типа данных. Операции со строками. </w:t>
      </w:r>
    </w:p>
    <w:p w:rsidR="00F23B89" w:rsidRDefault="00F23B8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color w:val="000000"/>
          <w:sz w:val="28"/>
          <w:szCs w:val="28"/>
        </w:rPr>
        <w:t>Пои</w:t>
      </w:r>
      <w:proofErr w:type="gramStart"/>
      <w:r w:rsidRPr="00C92EE5">
        <w:rPr>
          <w:color w:val="000000"/>
          <w:sz w:val="28"/>
          <w:szCs w:val="28"/>
        </w:rPr>
        <w:t>ск в стр</w:t>
      </w:r>
      <w:proofErr w:type="gramEnd"/>
      <w:r w:rsidRPr="00C92EE5">
        <w:rPr>
          <w:color w:val="000000"/>
          <w:sz w:val="28"/>
          <w:szCs w:val="28"/>
        </w:rPr>
        <w:t>оках. Сортировка и сравнение строк.</w:t>
      </w:r>
      <w:r w:rsidRPr="00F23B89">
        <w:rPr>
          <w:color w:val="000000"/>
          <w:sz w:val="28"/>
          <w:szCs w:val="28"/>
        </w:rPr>
        <w:t xml:space="preserve"> </w:t>
      </w:r>
    </w:p>
    <w:p w:rsidR="00F23B89" w:rsidRPr="00C92EE5" w:rsidRDefault="00F23B8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EE5">
        <w:rPr>
          <w:color w:val="000000"/>
          <w:sz w:val="28"/>
          <w:szCs w:val="28"/>
        </w:rPr>
        <w:t>реобразование число-строка и строка-число.</w:t>
      </w:r>
      <w:r w:rsidRPr="00F23B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92EE5">
        <w:rPr>
          <w:color w:val="000000"/>
          <w:sz w:val="28"/>
          <w:szCs w:val="28"/>
        </w:rPr>
        <w:t>римеры шифрования и дешифровки текста, примеры их реализации.</w:t>
      </w:r>
    </w:p>
    <w:p w:rsidR="001206AE" w:rsidRPr="00C92EE5" w:rsidRDefault="001206AE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Практика</w:t>
      </w:r>
      <w:r w:rsidRPr="00C92EE5">
        <w:rPr>
          <w:color w:val="000000"/>
          <w:sz w:val="28"/>
          <w:szCs w:val="28"/>
        </w:rPr>
        <w:t xml:space="preserve">: составление </w:t>
      </w:r>
      <w:r w:rsidR="00241002" w:rsidRPr="00C92EE5">
        <w:rPr>
          <w:color w:val="000000"/>
          <w:sz w:val="28"/>
          <w:szCs w:val="28"/>
        </w:rPr>
        <w:t xml:space="preserve">простейших </w:t>
      </w:r>
      <w:r w:rsidRPr="00C92EE5">
        <w:rPr>
          <w:color w:val="000000"/>
          <w:sz w:val="28"/>
          <w:szCs w:val="28"/>
        </w:rPr>
        <w:t xml:space="preserve">программ </w:t>
      </w:r>
      <w:r w:rsidR="00241002" w:rsidRPr="00C92EE5">
        <w:rPr>
          <w:color w:val="000000"/>
          <w:sz w:val="28"/>
          <w:szCs w:val="28"/>
        </w:rPr>
        <w:t>на работу со строками.</w:t>
      </w:r>
    </w:p>
    <w:p w:rsidR="00F23B89" w:rsidRPr="00C92EE5" w:rsidRDefault="00F23B89" w:rsidP="00F23B89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EE5">
        <w:rPr>
          <w:color w:val="000000"/>
          <w:sz w:val="28"/>
          <w:szCs w:val="28"/>
        </w:rPr>
        <w:t>рограммная реализация поиска и замены в символьных строках и массивах.</w:t>
      </w:r>
      <w:r w:rsidRPr="00F23B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C92EE5">
        <w:rPr>
          <w:color w:val="000000"/>
          <w:sz w:val="28"/>
          <w:szCs w:val="28"/>
        </w:rPr>
        <w:t>ешение задач на обработку текстовой информации.</w:t>
      </w:r>
      <w:r>
        <w:rPr>
          <w:color w:val="000000"/>
          <w:sz w:val="28"/>
          <w:szCs w:val="28"/>
        </w:rPr>
        <w:t xml:space="preserve"> С</w:t>
      </w:r>
      <w:r w:rsidRPr="00C92EE5">
        <w:rPr>
          <w:color w:val="000000"/>
          <w:sz w:val="28"/>
          <w:szCs w:val="28"/>
        </w:rPr>
        <w:t>оставление программ на шифровку и дешифровку текста.</w:t>
      </w:r>
    </w:p>
    <w:p w:rsidR="00F23B89" w:rsidRDefault="00F23B8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</w:p>
    <w:p w:rsidR="00BE1A92" w:rsidRPr="00C92EE5" w:rsidRDefault="00F23B89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</w:t>
      </w:r>
      <w:r w:rsidR="00BE1A92" w:rsidRPr="00C92EE5">
        <w:rPr>
          <w:b/>
          <w:color w:val="000000"/>
          <w:sz w:val="28"/>
          <w:szCs w:val="28"/>
        </w:rPr>
        <w:t xml:space="preserve"> с файлами</w:t>
      </w:r>
      <w:r w:rsidR="00CE7892" w:rsidRPr="00C92EE5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4</w:t>
      </w:r>
      <w:r w:rsidR="00CE7892" w:rsidRPr="00C92EE5">
        <w:rPr>
          <w:b/>
          <w:color w:val="000000"/>
          <w:sz w:val="28"/>
          <w:szCs w:val="28"/>
        </w:rPr>
        <w:t xml:space="preserve"> часа)</w:t>
      </w:r>
    </w:p>
    <w:p w:rsidR="004C0D51" w:rsidRPr="00C92EE5" w:rsidRDefault="00CE7892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 xml:space="preserve">Теория: </w:t>
      </w:r>
      <w:r w:rsidRPr="00C92EE5">
        <w:rPr>
          <w:color w:val="000000"/>
          <w:sz w:val="28"/>
          <w:szCs w:val="28"/>
        </w:rPr>
        <w:t xml:space="preserve">что такое файл, как с ним работать. Примеры программ на использование файлов. </w:t>
      </w:r>
      <w:r w:rsidR="004C0D51" w:rsidRPr="00C92EE5">
        <w:rPr>
          <w:color w:val="000000"/>
          <w:sz w:val="28"/>
          <w:szCs w:val="28"/>
        </w:rPr>
        <w:t>Чтение информации из файла. Запись информации в файл.</w:t>
      </w:r>
    </w:p>
    <w:p w:rsidR="00CE7892" w:rsidRPr="00C92EE5" w:rsidRDefault="00CE7892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92EE5">
        <w:rPr>
          <w:b/>
          <w:color w:val="000000"/>
          <w:sz w:val="28"/>
          <w:szCs w:val="28"/>
        </w:rPr>
        <w:t>Практика</w:t>
      </w:r>
      <w:r w:rsidRPr="00C92EE5">
        <w:rPr>
          <w:color w:val="000000"/>
          <w:sz w:val="28"/>
          <w:szCs w:val="28"/>
        </w:rPr>
        <w:t xml:space="preserve">: решение задач на </w:t>
      </w:r>
      <w:r w:rsidR="004C0D51" w:rsidRPr="00C92EE5">
        <w:rPr>
          <w:color w:val="000000"/>
          <w:sz w:val="28"/>
          <w:szCs w:val="28"/>
        </w:rPr>
        <w:t>чтение, обработку, запись информации в файл.</w:t>
      </w:r>
    </w:p>
    <w:p w:rsidR="004C0D51" w:rsidRPr="00C92EE5" w:rsidRDefault="004C0D51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</w:p>
    <w:p w:rsidR="00AE68AB" w:rsidRPr="00C92EE5" w:rsidRDefault="00AE68AB" w:rsidP="00816440">
      <w:pPr>
        <w:shd w:val="clear" w:color="auto" w:fill="FFFFFF"/>
        <w:tabs>
          <w:tab w:val="clear" w:pos="7200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Итоговая аттестация (</w:t>
      </w:r>
      <w:r w:rsidR="00F23B8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часа)</w:t>
      </w:r>
    </w:p>
    <w:p w:rsidR="00FD627A" w:rsidRDefault="00FD627A">
      <w:pPr>
        <w:tabs>
          <w:tab w:val="clear" w:pos="7200"/>
        </w:tabs>
        <w:ind w:left="0" w:firstLine="0"/>
        <w:rPr>
          <w:sz w:val="28"/>
          <w:szCs w:val="28"/>
        </w:rPr>
      </w:pPr>
    </w:p>
    <w:p w:rsidR="00FD627A" w:rsidRDefault="00FD627A">
      <w:pPr>
        <w:tabs>
          <w:tab w:val="clear" w:pos="7200"/>
        </w:tabs>
        <w:ind w:left="0" w:firstLine="0"/>
        <w:rPr>
          <w:sz w:val="28"/>
          <w:szCs w:val="28"/>
        </w:rPr>
        <w:sectPr w:rsidR="00FD627A" w:rsidSect="00372242">
          <w:footerReference w:type="default" r:id="rId11"/>
          <w:pgSz w:w="11906" w:h="16838"/>
          <w:pgMar w:top="709" w:right="850" w:bottom="1134" w:left="851" w:header="709" w:footer="709" w:gutter="0"/>
          <w:cols w:space="708"/>
          <w:titlePg/>
          <w:docGrid w:linePitch="360"/>
        </w:sectPr>
      </w:pPr>
    </w:p>
    <w:p w:rsidR="00FD627A" w:rsidRDefault="00FD627A" w:rsidP="00FD627A">
      <w:pPr>
        <w:tabs>
          <w:tab w:val="clear" w:pos="7200"/>
          <w:tab w:val="num" w:pos="0"/>
        </w:tabs>
        <w:ind w:lef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f5"/>
        <w:tblW w:w="0" w:type="auto"/>
        <w:jc w:val="center"/>
        <w:tblInd w:w="57" w:type="dxa"/>
        <w:tblLook w:val="04A0" w:firstRow="1" w:lastRow="0" w:firstColumn="1" w:lastColumn="0" w:noHBand="0" w:noVBand="1"/>
      </w:tblPr>
      <w:tblGrid>
        <w:gridCol w:w="762"/>
        <w:gridCol w:w="1088"/>
        <w:gridCol w:w="1038"/>
        <w:gridCol w:w="1843"/>
        <w:gridCol w:w="2097"/>
        <w:gridCol w:w="993"/>
        <w:gridCol w:w="4625"/>
        <w:gridCol w:w="2171"/>
      </w:tblGrid>
      <w:tr w:rsidR="00FD627A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FD627A" w:rsidRPr="00B25815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5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58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8" w:type="dxa"/>
            <w:shd w:val="clear" w:color="auto" w:fill="auto"/>
          </w:tcPr>
          <w:p w:rsidR="00FD627A" w:rsidRPr="00174DDE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8" w:type="dxa"/>
            <w:shd w:val="clear" w:color="auto" w:fill="auto"/>
          </w:tcPr>
          <w:p w:rsidR="00FD627A" w:rsidRPr="00174DDE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843" w:type="dxa"/>
            <w:shd w:val="clear" w:color="auto" w:fill="auto"/>
          </w:tcPr>
          <w:p w:rsidR="00FD627A" w:rsidRPr="00174DDE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D627A" w:rsidRPr="00174DDE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FD627A" w:rsidRPr="00174DDE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97" w:type="dxa"/>
            <w:shd w:val="clear" w:color="auto" w:fill="auto"/>
          </w:tcPr>
          <w:p w:rsidR="00FD627A" w:rsidRPr="00EF64A8" w:rsidRDefault="00FD627A" w:rsidP="00EF64A8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FD627A" w:rsidRPr="00EF64A8" w:rsidRDefault="00FD627A" w:rsidP="00EF64A8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shd w:val="clear" w:color="auto" w:fill="auto"/>
          </w:tcPr>
          <w:p w:rsidR="00FD627A" w:rsidRPr="00174DDE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D627A" w:rsidRPr="00174DDE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25" w:type="dxa"/>
            <w:shd w:val="clear" w:color="auto" w:fill="auto"/>
          </w:tcPr>
          <w:p w:rsidR="00FD627A" w:rsidRPr="00B31D55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D627A" w:rsidRPr="00B31D55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71" w:type="dxa"/>
            <w:shd w:val="clear" w:color="auto" w:fill="auto"/>
          </w:tcPr>
          <w:p w:rsidR="00FD627A" w:rsidRPr="00B31D55" w:rsidRDefault="00FD627A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F2E11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1F2E11" w:rsidRPr="00D72919" w:rsidRDefault="001F2E11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</w:pPr>
          </w:p>
        </w:tc>
        <w:tc>
          <w:tcPr>
            <w:tcW w:w="1088" w:type="dxa"/>
            <w:shd w:val="clear" w:color="auto" w:fill="auto"/>
          </w:tcPr>
          <w:p w:rsidR="001F2E11" w:rsidRPr="00750F17" w:rsidRDefault="00750F17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 w:rsidRPr="00750F17">
              <w:rPr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1F2E11" w:rsidRPr="00750F17" w:rsidRDefault="00750F17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 w:rsidRPr="00750F1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F2E11" w:rsidRPr="00174DDE" w:rsidRDefault="001F2E11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F2E11" w:rsidRPr="00174DDE" w:rsidRDefault="001F2E11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1F2E11" w:rsidRPr="00EF64A8" w:rsidRDefault="001F2E11" w:rsidP="00EF64A8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993" w:type="dxa"/>
            <w:shd w:val="clear" w:color="auto" w:fill="auto"/>
          </w:tcPr>
          <w:p w:rsidR="001F2E11" w:rsidRPr="001F2E11" w:rsidRDefault="001F2E11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 w:rsidRPr="001F2E11">
              <w:rPr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1F2E11" w:rsidRPr="00B31D55" w:rsidRDefault="001F2E11" w:rsidP="001F2E11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F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2171" w:type="dxa"/>
            <w:shd w:val="clear" w:color="auto" w:fill="auto"/>
          </w:tcPr>
          <w:p w:rsidR="001F2E11" w:rsidRPr="00B31D55" w:rsidRDefault="001F2E11" w:rsidP="004B322C">
            <w:pPr>
              <w:ind w:left="0" w:right="57" w:firstLine="0"/>
              <w:jc w:val="center"/>
              <w:rPr>
                <w:b/>
                <w:sz w:val="24"/>
                <w:szCs w:val="24"/>
              </w:rPr>
            </w:pPr>
            <w:r w:rsidRPr="00C91B6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F2E11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1F2E11" w:rsidRPr="00640781" w:rsidRDefault="001F2E11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1F2E11" w:rsidRPr="005A7D5E" w:rsidRDefault="00750F17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1F2E11" w:rsidRPr="005A7D5E" w:rsidRDefault="00750F17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F2E11" w:rsidRPr="00174DDE" w:rsidRDefault="001F2E11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F2E11" w:rsidRPr="00174DDE" w:rsidRDefault="001F2E11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1F2E11" w:rsidRPr="00EF64A8" w:rsidRDefault="00315E6E" w:rsidP="00EF64A8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3" w:type="dxa"/>
            <w:shd w:val="clear" w:color="auto" w:fill="auto"/>
          </w:tcPr>
          <w:p w:rsidR="001F2E11" w:rsidRPr="00174DDE" w:rsidRDefault="001F2E11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1F2E11" w:rsidRPr="00B31D55" w:rsidRDefault="001F2E11" w:rsidP="00292FB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языке программирования высокого и низкого уровня.</w:t>
            </w:r>
          </w:p>
        </w:tc>
        <w:tc>
          <w:tcPr>
            <w:tcW w:w="2171" w:type="dxa"/>
            <w:shd w:val="clear" w:color="auto" w:fill="auto"/>
          </w:tcPr>
          <w:p w:rsidR="001F2E11" w:rsidRPr="00B31D55" w:rsidRDefault="001F2E11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F2E11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1F2E11" w:rsidRPr="00640781" w:rsidRDefault="001F2E11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1F2E11" w:rsidRPr="005A7D5E" w:rsidRDefault="00750F17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1F2E11" w:rsidRPr="005A7D5E" w:rsidRDefault="00750F17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F2E11" w:rsidRPr="00174DDE" w:rsidRDefault="001F2E11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F2E11" w:rsidRPr="00174DDE" w:rsidRDefault="001F2E11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1F2E11" w:rsidRPr="00EF64A8" w:rsidRDefault="00AB20C4" w:rsidP="00EF64A8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F2E11" w:rsidRPr="00174DDE" w:rsidRDefault="001F2E11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1F2E11" w:rsidRPr="00B31D55" w:rsidRDefault="00FA4B74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программы.</w:t>
            </w:r>
          </w:p>
        </w:tc>
        <w:tc>
          <w:tcPr>
            <w:tcW w:w="2171" w:type="dxa"/>
            <w:shd w:val="clear" w:color="auto" w:fill="auto"/>
          </w:tcPr>
          <w:p w:rsidR="001F2E11" w:rsidRPr="00B31D55" w:rsidRDefault="001F2E11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F2E11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1F2E11" w:rsidRPr="00640781" w:rsidRDefault="001F2E11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1F2E11" w:rsidRPr="005A7D5E" w:rsidRDefault="00750F17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1F2E11" w:rsidRPr="005A7D5E" w:rsidRDefault="00750F17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F2E11" w:rsidRPr="00174DDE" w:rsidRDefault="001F2E11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F2E11" w:rsidRPr="00174DDE" w:rsidRDefault="001F2E11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1F2E11" w:rsidRPr="00EF64A8" w:rsidRDefault="00AB20C4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1F2E11" w:rsidRPr="00EF64A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3" w:type="dxa"/>
            <w:shd w:val="clear" w:color="auto" w:fill="auto"/>
          </w:tcPr>
          <w:p w:rsidR="001F2E11" w:rsidRPr="00174DDE" w:rsidRDefault="001F2E11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1F2E11" w:rsidRPr="00B31D55" w:rsidRDefault="001F2E11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вводы/вывода</w:t>
            </w:r>
          </w:p>
        </w:tc>
        <w:tc>
          <w:tcPr>
            <w:tcW w:w="2171" w:type="dxa"/>
            <w:shd w:val="clear" w:color="auto" w:fill="auto"/>
          </w:tcPr>
          <w:p w:rsidR="001F2E11" w:rsidRPr="00B31D55" w:rsidRDefault="00E915F3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5A7D5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8E6B28" w:rsidRPr="005A7D5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 и константы различного типа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870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присваивания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5424FE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Вычисления. 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 функции.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E6B28" w:rsidRPr="00640781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640781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8E6B28" w:rsidRPr="00640781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условия.</w:t>
            </w:r>
          </w:p>
        </w:tc>
        <w:tc>
          <w:tcPr>
            <w:tcW w:w="2171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E6B28" w:rsidRPr="00640781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640781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6B28" w:rsidRPr="00640781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640781" w:rsidRDefault="008E6B28" w:rsidP="00433440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оператор.</w:t>
            </w:r>
          </w:p>
        </w:tc>
        <w:tc>
          <w:tcPr>
            <w:tcW w:w="2171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E6B28" w:rsidRPr="00640781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640781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E6B28" w:rsidRPr="00640781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640781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993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640781" w:rsidRDefault="008E6B28" w:rsidP="00433440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Вложенные условные операторы.</w:t>
            </w:r>
          </w:p>
        </w:tc>
        <w:tc>
          <w:tcPr>
            <w:tcW w:w="2171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E6B28" w:rsidRPr="00640781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640781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E6B28" w:rsidRPr="00640781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640781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Оператор выбора.</w:t>
            </w:r>
          </w:p>
        </w:tc>
        <w:tc>
          <w:tcPr>
            <w:tcW w:w="2171" w:type="dxa"/>
            <w:shd w:val="clear" w:color="auto" w:fill="auto"/>
          </w:tcPr>
          <w:p w:rsidR="008E6B28" w:rsidRPr="00640781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8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D72919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цикла с известным числом повторений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85230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цикла с известным числом повторений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33440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цикла с известным числом повторений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цикла с логическим условием.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цикла с логическим условием.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9D4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9D4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6B28" w:rsidRPr="005838A3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852307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цикла с постусловием</w:t>
            </w:r>
          </w:p>
        </w:tc>
        <w:tc>
          <w:tcPr>
            <w:tcW w:w="2171" w:type="dxa"/>
            <w:shd w:val="clear" w:color="auto" w:fill="auto"/>
          </w:tcPr>
          <w:p w:rsidR="008E6B28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Вложенность циклов. Программирование циклических алгоритмов.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Вложенность циклов. Программирование циклических алгоритмов.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8E6B28" w:rsidRPr="00174DDE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9D4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9D4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8E6B28" w:rsidRPr="005838A3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both"/>
              <w:rPr>
                <w:color w:val="000000"/>
                <w:sz w:val="24"/>
                <w:szCs w:val="24"/>
              </w:rPr>
            </w:pPr>
            <w:r w:rsidRPr="0085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по теме «Циклические алгоритмы»</w:t>
            </w:r>
          </w:p>
        </w:tc>
        <w:tc>
          <w:tcPr>
            <w:tcW w:w="2171" w:type="dxa"/>
            <w:shd w:val="clear" w:color="auto" w:fill="auto"/>
          </w:tcPr>
          <w:p w:rsidR="008E6B28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 w:rsidRPr="005838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и условия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и условия</w:t>
            </w:r>
          </w:p>
        </w:tc>
        <w:tc>
          <w:tcPr>
            <w:tcW w:w="2171" w:type="dxa"/>
            <w:shd w:val="clear" w:color="auto" w:fill="auto"/>
          </w:tcPr>
          <w:p w:rsidR="008E6B28" w:rsidRPr="00B31D55" w:rsidRDefault="008E6B2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9478EB" w:rsidRDefault="008E6B2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33440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и условия</w:t>
            </w:r>
          </w:p>
        </w:tc>
        <w:tc>
          <w:tcPr>
            <w:tcW w:w="2171" w:type="dxa"/>
            <w:shd w:val="clear" w:color="auto" w:fill="auto"/>
          </w:tcPr>
          <w:p w:rsidR="008E6B28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shd w:val="clear" w:color="auto" w:fill="auto"/>
          </w:tcPr>
          <w:p w:rsidR="008E6B28" w:rsidRPr="009478EB" w:rsidRDefault="008E6B2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B31D55" w:rsidRDefault="008E6B28" w:rsidP="00433440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и 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1" w:type="dxa"/>
            <w:shd w:val="clear" w:color="auto" w:fill="auto"/>
          </w:tcPr>
          <w:p w:rsidR="008E6B28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 w:rsidRPr="005838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6B28" w:rsidRPr="009478EB" w:rsidRDefault="008E6B2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6E6D2A" w:rsidRDefault="008E6B28" w:rsidP="00433440">
            <w:pPr>
              <w:ind w:left="0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процедуры.</w:t>
            </w:r>
          </w:p>
        </w:tc>
        <w:tc>
          <w:tcPr>
            <w:tcW w:w="2171" w:type="dxa"/>
            <w:shd w:val="clear" w:color="auto" w:fill="auto"/>
          </w:tcPr>
          <w:p w:rsidR="008E6B28" w:rsidRPr="005838A3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8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9478EB" w:rsidRDefault="008E6B2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6E6D2A" w:rsidRDefault="008E6B28" w:rsidP="00433440">
            <w:pPr>
              <w:ind w:left="0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программ с использованием процедур.</w:t>
            </w:r>
          </w:p>
        </w:tc>
        <w:tc>
          <w:tcPr>
            <w:tcW w:w="2171" w:type="dxa"/>
            <w:shd w:val="clear" w:color="auto" w:fill="auto"/>
          </w:tcPr>
          <w:p w:rsidR="008E6B28" w:rsidRPr="005838A3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8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9478EB" w:rsidRDefault="008E6B2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6E6D2A" w:rsidRDefault="008E6B28" w:rsidP="006E6D2A">
            <w:pPr>
              <w:ind w:left="0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функции. </w:t>
            </w:r>
          </w:p>
        </w:tc>
        <w:tc>
          <w:tcPr>
            <w:tcW w:w="2171" w:type="dxa"/>
            <w:shd w:val="clear" w:color="auto" w:fill="auto"/>
          </w:tcPr>
          <w:p w:rsidR="008E6B28" w:rsidRPr="005838A3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8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43344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8E6B2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8E6B28" w:rsidRPr="009478EB" w:rsidRDefault="008E6B2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8E6B28" w:rsidRPr="006E6D2A" w:rsidRDefault="008E6B28" w:rsidP="006E6D2A">
            <w:pPr>
              <w:ind w:left="0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программ с использованием функций.</w:t>
            </w:r>
          </w:p>
        </w:tc>
        <w:tc>
          <w:tcPr>
            <w:tcW w:w="2171" w:type="dxa"/>
            <w:shd w:val="clear" w:color="auto" w:fill="auto"/>
          </w:tcPr>
          <w:p w:rsidR="008E6B28" w:rsidRPr="005838A3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</w:p>
        </w:tc>
      </w:tr>
      <w:tr w:rsidR="008E6B2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8E6B28" w:rsidRPr="00640781" w:rsidRDefault="008E6B2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8E6B28" w:rsidRPr="00174DDE" w:rsidRDefault="008E6B2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8" w:type="dxa"/>
            <w:shd w:val="clear" w:color="auto" w:fill="auto"/>
          </w:tcPr>
          <w:p w:rsidR="008E6B28" w:rsidRPr="009478EB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8E6B28" w:rsidRPr="00174DDE" w:rsidRDefault="008E6B28" w:rsidP="009D4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E6B28" w:rsidRPr="00174DDE" w:rsidRDefault="008E6B28" w:rsidP="009D4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8E6B2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6B28" w:rsidRDefault="008E6B28" w:rsidP="00433440">
            <w:pPr>
              <w:ind w:left="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8E6B28" w:rsidRPr="006E6D2A" w:rsidRDefault="008E6B28" w:rsidP="006E6D2A">
            <w:pPr>
              <w:ind w:left="0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рекурсии.</w:t>
            </w:r>
          </w:p>
        </w:tc>
        <w:tc>
          <w:tcPr>
            <w:tcW w:w="2171" w:type="dxa"/>
            <w:shd w:val="clear" w:color="auto" w:fill="auto"/>
          </w:tcPr>
          <w:p w:rsidR="008E6B28" w:rsidRPr="005838A3" w:rsidRDefault="008E6B2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174DDE" w:rsidRDefault="00EF64A8" w:rsidP="009A3443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8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9D4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9D4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EF64A8" w:rsidRDefault="00EF64A8" w:rsidP="00433440">
            <w:pPr>
              <w:ind w:left="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EF64A8" w:rsidRPr="006E6D2A" w:rsidRDefault="00EF64A8" w:rsidP="006E6D2A">
            <w:pPr>
              <w:ind w:left="0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 с использованием рекурсивных алгоритмов.</w:t>
            </w:r>
          </w:p>
        </w:tc>
        <w:tc>
          <w:tcPr>
            <w:tcW w:w="2171" w:type="dxa"/>
            <w:shd w:val="clear" w:color="auto" w:fill="auto"/>
          </w:tcPr>
          <w:p w:rsidR="00EF64A8" w:rsidRPr="005838A3" w:rsidRDefault="00EF64A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 w:rsidRPr="00984BE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174DDE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8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993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одномерного массива, ввод и вывод элементов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174DDE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38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одномерного массива, ввод и вывод элементов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экстремальных значений величин в одномерных массивах чисел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9478EB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экстремальных значений величин в одномерных массивах чисел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9478EB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экстремальных значений величин в одномерных массивах чисел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9478EB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9478EB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элементов массива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9478EB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элементов массива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9478EB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элементов массива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9478EB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EF64A8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9478EB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</w:t>
            </w: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ровка массива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</w:t>
            </w: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ровка массива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Видео лекция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Двумерные массивы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Двумерные массивы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763539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по теме «Массивы»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1E04D4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Строковый, символьный тип данных.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1E04D4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строками и символами.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Строковый, символьный тип данных. Основные операции.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поиска и замены в символьных строках и массивах.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9A3443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поиска и замены в символьных строках и массивах.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алгоритмов обработки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алгоритмов обработки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</w:tabs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Шифровка и дешифровка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F64A8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993" w:type="dxa"/>
            <w:shd w:val="clear" w:color="auto" w:fill="auto"/>
          </w:tcPr>
          <w:p w:rsidR="00EF64A8" w:rsidRPr="00EF3132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работы с файлами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F64A8" w:rsidRPr="00174DDE" w:rsidTr="00C55FC2">
        <w:trPr>
          <w:jc w:val="center"/>
        </w:trPr>
        <w:tc>
          <w:tcPr>
            <w:tcW w:w="762" w:type="dxa"/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  <w:shd w:val="clear" w:color="auto" w:fill="auto"/>
          </w:tcPr>
          <w:p w:rsidR="00EF64A8" w:rsidRDefault="00EF64A8" w:rsidP="004B322C">
            <w:pPr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174DDE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DE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shd w:val="clear" w:color="auto" w:fill="auto"/>
          </w:tcPr>
          <w:p w:rsidR="00EF64A8" w:rsidRPr="00B2581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работы с файлами</w:t>
            </w:r>
          </w:p>
        </w:tc>
        <w:tc>
          <w:tcPr>
            <w:tcW w:w="2171" w:type="dxa"/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64A8" w:rsidRPr="00174DDE" w:rsidTr="00C55FC2">
        <w:trPr>
          <w:trHeight w:val="540"/>
          <w:jc w:val="center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EF64A8" w:rsidRPr="00D9352D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F64A8" w:rsidRPr="00066500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00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066500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00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64A8" w:rsidRPr="00B2581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:rsidR="00EF64A8" w:rsidRPr="00B31D55" w:rsidRDefault="00EF64A8" w:rsidP="004B322C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F64A8" w:rsidRPr="00174DDE" w:rsidTr="00C55FC2">
        <w:trPr>
          <w:trHeight w:val="285"/>
          <w:jc w:val="center"/>
        </w:trPr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EF64A8" w:rsidRPr="00640781" w:rsidRDefault="00EF64A8" w:rsidP="00D72919">
            <w:pPr>
              <w:pStyle w:val="ad"/>
              <w:numPr>
                <w:ilvl w:val="0"/>
                <w:numId w:val="33"/>
              </w:num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EF64A8" w:rsidRPr="00EF3132" w:rsidRDefault="00EF64A8" w:rsidP="00433440">
            <w:pPr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</w:tcPr>
          <w:p w:rsidR="00EF64A8" w:rsidRPr="00D9352D" w:rsidRDefault="00EF64A8" w:rsidP="00C97D57">
            <w:pPr>
              <w:ind w:left="0" w:right="57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F64A8" w:rsidRPr="00066500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00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F64A8" w:rsidRPr="00066500" w:rsidRDefault="00EF64A8" w:rsidP="004B322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00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EF64A8" w:rsidRPr="00EF64A8" w:rsidRDefault="00EF64A8" w:rsidP="00EF64A8">
            <w:pPr>
              <w:tabs>
                <w:tab w:val="clear" w:pos="7200"/>
                <w:tab w:val="num" w:pos="6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F64A8" w:rsidRPr="00B25815" w:rsidRDefault="00EF64A8" w:rsidP="00EF64A8">
            <w:pPr>
              <w:ind w:left="0" w:right="57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:rsidR="00EF64A8" w:rsidRPr="00B31D55" w:rsidRDefault="00EF64A8" w:rsidP="00433440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EF64A8" w:rsidRDefault="00EF64A8" w:rsidP="004B322C">
            <w:pPr>
              <w:ind w:left="0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Практическая </w:t>
            </w:r>
          </w:p>
          <w:p w:rsidR="00EF64A8" w:rsidRPr="00B31D55" w:rsidRDefault="00EF64A8" w:rsidP="004B322C">
            <w:pPr>
              <w:ind w:left="0" w:right="57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</w:t>
            </w:r>
          </w:p>
        </w:tc>
      </w:tr>
    </w:tbl>
    <w:p w:rsidR="00FD627A" w:rsidRDefault="00FD627A">
      <w:pPr>
        <w:tabs>
          <w:tab w:val="clear" w:pos="7200"/>
        </w:tabs>
        <w:ind w:left="0" w:firstLine="0"/>
        <w:rPr>
          <w:sz w:val="28"/>
          <w:szCs w:val="28"/>
        </w:rPr>
        <w:sectPr w:rsidR="00FD627A" w:rsidSect="00065077">
          <w:pgSz w:w="16838" w:h="11906" w:orient="landscape"/>
          <w:pgMar w:top="1276" w:right="1134" w:bottom="850" w:left="1134" w:header="709" w:footer="709" w:gutter="0"/>
          <w:cols w:space="708"/>
          <w:titlePg/>
          <w:docGrid w:linePitch="360"/>
        </w:sectPr>
      </w:pPr>
    </w:p>
    <w:p w:rsidR="007D6E14" w:rsidRPr="00C92EE5" w:rsidRDefault="007D6E14" w:rsidP="00816440">
      <w:pPr>
        <w:shd w:val="clear" w:color="auto" w:fill="FFFFFF"/>
        <w:ind w:left="57" w:right="57" w:hanging="57"/>
        <w:jc w:val="center"/>
        <w:rPr>
          <w:b/>
          <w:bCs/>
          <w:sz w:val="28"/>
          <w:szCs w:val="28"/>
        </w:rPr>
      </w:pPr>
      <w:r w:rsidRPr="00C92EE5">
        <w:rPr>
          <w:b/>
          <w:bCs/>
          <w:sz w:val="28"/>
          <w:szCs w:val="28"/>
        </w:rPr>
        <w:lastRenderedPageBreak/>
        <w:t>Объекты и средства материально-технического обеспечения курса</w:t>
      </w:r>
    </w:p>
    <w:p w:rsidR="0063042D" w:rsidRPr="00C92EE5" w:rsidRDefault="0063042D" w:rsidP="007D6E14">
      <w:pPr>
        <w:shd w:val="clear" w:color="auto" w:fill="FFFFFF"/>
        <w:ind w:left="57" w:right="57" w:firstLine="567"/>
        <w:jc w:val="center"/>
        <w:rPr>
          <w:b/>
          <w:bCs/>
          <w:sz w:val="28"/>
          <w:szCs w:val="28"/>
        </w:rPr>
      </w:pPr>
    </w:p>
    <w:p w:rsidR="007D6E14" w:rsidRPr="00C92EE5" w:rsidRDefault="007D6E14" w:rsidP="007D6E14">
      <w:pPr>
        <w:shd w:val="clear" w:color="auto" w:fill="FFFFFF"/>
        <w:ind w:left="57" w:right="57" w:firstLine="567"/>
        <w:jc w:val="center"/>
        <w:rPr>
          <w:b/>
          <w:sz w:val="28"/>
          <w:szCs w:val="28"/>
        </w:rPr>
      </w:pPr>
      <w:r w:rsidRPr="00C92EE5">
        <w:rPr>
          <w:b/>
          <w:bCs/>
          <w:sz w:val="28"/>
          <w:szCs w:val="28"/>
        </w:rPr>
        <w:t>Аппаратные средства</w:t>
      </w:r>
    </w:p>
    <w:p w:rsidR="007D6E14" w:rsidRPr="00C92EE5" w:rsidRDefault="007D6E14" w:rsidP="0063042D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 xml:space="preserve">Персональный компьютер  - рабочее место учителя и учащихся </w:t>
      </w:r>
    </w:p>
    <w:p w:rsidR="007D6E14" w:rsidRPr="00C92EE5" w:rsidRDefault="007D6E14" w:rsidP="0063042D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>Комплект оборудования для подключения к сети Интернет</w:t>
      </w:r>
    </w:p>
    <w:p w:rsidR="007D6E14" w:rsidRPr="00C92EE5" w:rsidRDefault="007D6E14" w:rsidP="0063042D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 xml:space="preserve">Устройства </w:t>
      </w:r>
      <w:r w:rsidR="0063042D" w:rsidRPr="00C92EE5">
        <w:rPr>
          <w:bCs/>
          <w:sz w:val="28"/>
          <w:szCs w:val="28"/>
        </w:rPr>
        <w:t>ввода/</w:t>
      </w:r>
      <w:r w:rsidRPr="00C92EE5">
        <w:rPr>
          <w:bCs/>
          <w:sz w:val="28"/>
          <w:szCs w:val="28"/>
        </w:rPr>
        <w:t>вывода звуковой информации (наушники, колонки, микрофон)</w:t>
      </w:r>
    </w:p>
    <w:p w:rsidR="007D6E14" w:rsidRPr="00C92EE5" w:rsidRDefault="007D6E14" w:rsidP="0063042D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>Сканер</w:t>
      </w:r>
    </w:p>
    <w:p w:rsidR="007D6E14" w:rsidRPr="00C92EE5" w:rsidRDefault="007D6E14" w:rsidP="0063042D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>Web-камера</w:t>
      </w:r>
    </w:p>
    <w:p w:rsidR="007D6E14" w:rsidRPr="00C92EE5" w:rsidRDefault="007D6E14" w:rsidP="0063042D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 xml:space="preserve">Внешний накопитель информации (или </w:t>
      </w:r>
      <w:proofErr w:type="spellStart"/>
      <w:r w:rsidRPr="00C92EE5">
        <w:rPr>
          <w:bCs/>
          <w:sz w:val="28"/>
          <w:szCs w:val="28"/>
        </w:rPr>
        <w:t>флеш</w:t>
      </w:r>
      <w:proofErr w:type="spellEnd"/>
      <w:r w:rsidRPr="00C92EE5">
        <w:rPr>
          <w:bCs/>
          <w:sz w:val="28"/>
          <w:szCs w:val="28"/>
        </w:rPr>
        <w:t>-память)</w:t>
      </w:r>
    </w:p>
    <w:p w:rsidR="0063042D" w:rsidRPr="00C92EE5" w:rsidRDefault="0063042D" w:rsidP="0063042D">
      <w:pPr>
        <w:shd w:val="clear" w:color="auto" w:fill="FFFFFF"/>
        <w:tabs>
          <w:tab w:val="num" w:pos="0"/>
        </w:tabs>
        <w:ind w:left="57" w:right="57" w:hanging="57"/>
        <w:jc w:val="center"/>
        <w:rPr>
          <w:b/>
          <w:bCs/>
          <w:sz w:val="28"/>
          <w:szCs w:val="28"/>
        </w:rPr>
      </w:pPr>
    </w:p>
    <w:p w:rsidR="007D6E14" w:rsidRPr="00C92EE5" w:rsidRDefault="007D6E14" w:rsidP="0063042D">
      <w:pPr>
        <w:shd w:val="clear" w:color="auto" w:fill="FFFFFF"/>
        <w:tabs>
          <w:tab w:val="num" w:pos="0"/>
        </w:tabs>
        <w:ind w:left="57" w:right="57" w:hanging="57"/>
        <w:jc w:val="center"/>
        <w:rPr>
          <w:b/>
          <w:sz w:val="28"/>
          <w:szCs w:val="28"/>
        </w:rPr>
      </w:pPr>
      <w:r w:rsidRPr="00C92EE5">
        <w:rPr>
          <w:b/>
          <w:bCs/>
          <w:sz w:val="28"/>
          <w:szCs w:val="28"/>
        </w:rPr>
        <w:t>Программные средства</w:t>
      </w:r>
    </w:p>
    <w:p w:rsidR="007D6E14" w:rsidRPr="00C92EE5" w:rsidRDefault="0063042D" w:rsidP="0063042D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  <w:tab w:val="num" w:pos="426"/>
        </w:tabs>
        <w:ind w:left="57" w:right="57" w:hanging="57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>Операционная система</w:t>
      </w:r>
    </w:p>
    <w:p w:rsidR="007D6E14" w:rsidRPr="00C92EE5" w:rsidRDefault="0063042D" w:rsidP="0063042D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  <w:tab w:val="num" w:pos="426"/>
        </w:tabs>
        <w:ind w:left="57" w:right="57" w:hanging="57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>Антивирусная программа</w:t>
      </w:r>
    </w:p>
    <w:p w:rsidR="007D6E14" w:rsidRPr="00C92EE5" w:rsidRDefault="0063042D" w:rsidP="0063042D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  <w:tab w:val="num" w:pos="426"/>
        </w:tabs>
        <w:ind w:left="57" w:right="57" w:hanging="57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>Программа-архиватор</w:t>
      </w:r>
    </w:p>
    <w:p w:rsidR="007D6E14" w:rsidRPr="00C92EE5" w:rsidRDefault="007D6E14" w:rsidP="0063042D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  <w:tab w:val="num" w:pos="426"/>
        </w:tabs>
        <w:ind w:left="57" w:right="57" w:hanging="57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D6E14" w:rsidRPr="00C92EE5" w:rsidRDefault="007D6E14" w:rsidP="0063042D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  <w:tab w:val="num" w:pos="426"/>
        </w:tabs>
        <w:ind w:left="57" w:right="57" w:hanging="57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 xml:space="preserve">Система программирования </w:t>
      </w:r>
      <w:r w:rsidR="0063042D" w:rsidRPr="00C92EE5">
        <w:rPr>
          <w:sz w:val="28"/>
          <w:szCs w:val="28"/>
          <w:lang w:val="en-US"/>
        </w:rPr>
        <w:t>PascalABC.NET</w:t>
      </w:r>
    </w:p>
    <w:p w:rsidR="007D6E14" w:rsidRPr="00C92EE5" w:rsidRDefault="0063042D" w:rsidP="0063042D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  <w:tab w:val="num" w:pos="426"/>
        </w:tabs>
        <w:ind w:left="57" w:right="57" w:hanging="57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 xml:space="preserve">Браузер </w:t>
      </w:r>
      <w:r w:rsidR="007D6E14" w:rsidRPr="00C92EE5">
        <w:rPr>
          <w:bCs/>
          <w:sz w:val="28"/>
          <w:szCs w:val="28"/>
        </w:rPr>
        <w:t xml:space="preserve"> </w:t>
      </w:r>
    </w:p>
    <w:p w:rsidR="007D6E14" w:rsidRPr="00C92EE5" w:rsidRDefault="007D6E14" w:rsidP="0063042D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  <w:tab w:val="num" w:pos="426"/>
        </w:tabs>
        <w:ind w:left="57" w:right="57" w:hanging="57"/>
        <w:jc w:val="both"/>
        <w:rPr>
          <w:bCs/>
          <w:sz w:val="28"/>
          <w:szCs w:val="28"/>
        </w:rPr>
      </w:pPr>
      <w:r w:rsidRPr="00C92EE5">
        <w:rPr>
          <w:bCs/>
          <w:sz w:val="28"/>
          <w:szCs w:val="28"/>
        </w:rPr>
        <w:t xml:space="preserve">Программа интерактивного общения </w:t>
      </w:r>
    </w:p>
    <w:p w:rsidR="0063042D" w:rsidRPr="00C92EE5" w:rsidRDefault="0063042D" w:rsidP="0063042D">
      <w:pPr>
        <w:shd w:val="clear" w:color="auto" w:fill="FFFFFF"/>
        <w:tabs>
          <w:tab w:val="num" w:pos="0"/>
        </w:tabs>
        <w:ind w:left="57" w:right="57" w:hanging="57"/>
        <w:jc w:val="both"/>
        <w:rPr>
          <w:b/>
          <w:bCs/>
          <w:sz w:val="28"/>
          <w:szCs w:val="28"/>
          <w:lang w:val="en-US"/>
        </w:rPr>
      </w:pPr>
    </w:p>
    <w:p w:rsidR="007D6E14" w:rsidRPr="00C92EE5" w:rsidRDefault="007D6E14" w:rsidP="00816440">
      <w:pPr>
        <w:pStyle w:val="ad"/>
        <w:shd w:val="clear" w:color="auto" w:fill="FFFFFF"/>
        <w:tabs>
          <w:tab w:val="num" w:pos="0"/>
        </w:tabs>
        <w:ind w:left="0" w:right="57"/>
        <w:jc w:val="center"/>
        <w:rPr>
          <w:b/>
          <w:bCs/>
          <w:sz w:val="28"/>
          <w:szCs w:val="28"/>
        </w:rPr>
      </w:pPr>
      <w:r w:rsidRPr="00C92EE5">
        <w:rPr>
          <w:b/>
          <w:bCs/>
          <w:sz w:val="28"/>
          <w:szCs w:val="28"/>
        </w:rPr>
        <w:t>Образовательные ресурсы сети Интернет</w:t>
      </w:r>
    </w:p>
    <w:p w:rsidR="00FB7880" w:rsidRPr="00C92EE5" w:rsidRDefault="00FB7880" w:rsidP="00FB7880">
      <w:pPr>
        <w:shd w:val="clear" w:color="auto" w:fill="FFFFFF"/>
        <w:ind w:left="0" w:right="57" w:firstLine="0"/>
        <w:jc w:val="both"/>
        <w:rPr>
          <w:sz w:val="28"/>
          <w:szCs w:val="28"/>
        </w:rPr>
      </w:pPr>
    </w:p>
    <w:p w:rsidR="006C3AD2" w:rsidRPr="00C92EE5" w:rsidRDefault="00A00C1C" w:rsidP="00FB7880">
      <w:pPr>
        <w:pStyle w:val="ad"/>
        <w:numPr>
          <w:ilvl w:val="0"/>
          <w:numId w:val="28"/>
        </w:numPr>
        <w:shd w:val="clear" w:color="auto" w:fill="FFFFFF"/>
        <w:tabs>
          <w:tab w:val="clear" w:pos="1260"/>
          <w:tab w:val="num" w:pos="-567"/>
          <w:tab w:val="num" w:pos="0"/>
        </w:tabs>
        <w:ind w:left="0" w:right="57"/>
        <w:jc w:val="both"/>
        <w:rPr>
          <w:bCs/>
          <w:sz w:val="28"/>
          <w:szCs w:val="28"/>
        </w:rPr>
      </w:pPr>
      <w:hyperlink r:id="rId12" w:history="1">
        <w:r w:rsidR="006C3AD2" w:rsidRPr="00C92EE5">
          <w:rPr>
            <w:rStyle w:val="af2"/>
            <w:bCs/>
            <w:sz w:val="28"/>
            <w:szCs w:val="28"/>
            <w:lang w:val="en-US"/>
          </w:rPr>
          <w:t>http</w:t>
        </w:r>
        <w:r w:rsidR="006C3AD2" w:rsidRPr="00C92EE5">
          <w:rPr>
            <w:rStyle w:val="af2"/>
            <w:bCs/>
            <w:sz w:val="28"/>
            <w:szCs w:val="28"/>
          </w:rPr>
          <w:t>://</w:t>
        </w:r>
        <w:proofErr w:type="spellStart"/>
        <w:r w:rsidR="006C3AD2" w:rsidRPr="00C92EE5">
          <w:rPr>
            <w:rStyle w:val="af2"/>
            <w:bCs/>
            <w:sz w:val="28"/>
            <w:szCs w:val="28"/>
            <w:lang w:val="en-US"/>
          </w:rPr>
          <w:t>pascalabc</w:t>
        </w:r>
        <w:proofErr w:type="spellEnd"/>
        <w:r w:rsidR="006C3AD2" w:rsidRPr="00C92EE5">
          <w:rPr>
            <w:rStyle w:val="af2"/>
            <w:bCs/>
            <w:sz w:val="28"/>
            <w:szCs w:val="28"/>
          </w:rPr>
          <w:t>.</w:t>
        </w:r>
        <w:r w:rsidR="006C3AD2" w:rsidRPr="00C92EE5">
          <w:rPr>
            <w:rStyle w:val="af2"/>
            <w:bCs/>
            <w:sz w:val="28"/>
            <w:szCs w:val="28"/>
            <w:lang w:val="en-US"/>
          </w:rPr>
          <w:t>net</w:t>
        </w:r>
      </w:hyperlink>
      <w:r w:rsidR="006C3AD2" w:rsidRPr="00C92EE5">
        <w:rPr>
          <w:b/>
          <w:bCs/>
          <w:sz w:val="28"/>
          <w:szCs w:val="28"/>
        </w:rPr>
        <w:t xml:space="preserve">  </w:t>
      </w:r>
      <w:r w:rsidR="006C3AD2" w:rsidRPr="00C92EE5">
        <w:rPr>
          <w:bCs/>
          <w:sz w:val="28"/>
          <w:szCs w:val="28"/>
        </w:rPr>
        <w:t xml:space="preserve">сайт, посвященный современному </w:t>
      </w:r>
      <w:r w:rsidR="00AB55A8" w:rsidRPr="00C92EE5">
        <w:rPr>
          <w:bCs/>
          <w:sz w:val="28"/>
          <w:szCs w:val="28"/>
        </w:rPr>
        <w:t>программированию на языке</w:t>
      </w:r>
      <w:r w:rsidR="006C3AD2" w:rsidRPr="00C92EE5">
        <w:rPr>
          <w:bCs/>
          <w:sz w:val="28"/>
          <w:szCs w:val="28"/>
        </w:rPr>
        <w:t xml:space="preserve"> </w:t>
      </w:r>
      <w:r w:rsidR="0063042D" w:rsidRPr="00C92EE5">
        <w:rPr>
          <w:bCs/>
          <w:sz w:val="28"/>
          <w:szCs w:val="28"/>
        </w:rPr>
        <w:t>Паскаль</w:t>
      </w:r>
    </w:p>
    <w:p w:rsidR="00075563" w:rsidRPr="00C92EE5" w:rsidRDefault="00A00C1C" w:rsidP="00FB7880">
      <w:pPr>
        <w:pStyle w:val="ad"/>
        <w:numPr>
          <w:ilvl w:val="0"/>
          <w:numId w:val="28"/>
        </w:numPr>
        <w:shd w:val="clear" w:color="auto" w:fill="FFFFFF"/>
        <w:tabs>
          <w:tab w:val="clear" w:pos="1260"/>
          <w:tab w:val="num" w:pos="-567"/>
          <w:tab w:val="num" w:pos="0"/>
        </w:tabs>
        <w:ind w:left="0" w:right="57"/>
        <w:jc w:val="both"/>
        <w:rPr>
          <w:bCs/>
          <w:sz w:val="28"/>
          <w:szCs w:val="28"/>
        </w:rPr>
      </w:pPr>
      <w:hyperlink r:id="rId13" w:history="1">
        <w:r w:rsidR="00075563" w:rsidRPr="00C92EE5">
          <w:rPr>
            <w:rStyle w:val="af2"/>
            <w:bCs/>
            <w:sz w:val="28"/>
            <w:szCs w:val="28"/>
            <w:lang w:val="en-US"/>
          </w:rPr>
          <w:t>http</w:t>
        </w:r>
        <w:r w:rsidR="00075563" w:rsidRPr="009B2638">
          <w:rPr>
            <w:rStyle w:val="af2"/>
            <w:bCs/>
            <w:sz w:val="28"/>
            <w:szCs w:val="28"/>
          </w:rPr>
          <w:t>://</w:t>
        </w:r>
        <w:r w:rsidR="00075563" w:rsidRPr="00C92EE5">
          <w:rPr>
            <w:rStyle w:val="af2"/>
            <w:bCs/>
            <w:sz w:val="28"/>
            <w:szCs w:val="28"/>
            <w:lang w:val="en-US"/>
          </w:rPr>
          <w:t>informatics</w:t>
        </w:r>
        <w:r w:rsidR="00075563" w:rsidRPr="009B2638">
          <w:rPr>
            <w:rStyle w:val="af2"/>
            <w:bCs/>
            <w:sz w:val="28"/>
            <w:szCs w:val="28"/>
          </w:rPr>
          <w:t>.</w:t>
        </w:r>
        <w:proofErr w:type="spellStart"/>
        <w:r w:rsidR="00075563" w:rsidRPr="00C92EE5">
          <w:rPr>
            <w:rStyle w:val="af2"/>
            <w:bCs/>
            <w:sz w:val="28"/>
            <w:szCs w:val="28"/>
            <w:lang w:val="en-US"/>
          </w:rPr>
          <w:t>mccme</w:t>
        </w:r>
        <w:proofErr w:type="spellEnd"/>
        <w:r w:rsidR="00075563" w:rsidRPr="009B2638">
          <w:rPr>
            <w:rStyle w:val="af2"/>
            <w:bCs/>
            <w:sz w:val="28"/>
            <w:szCs w:val="28"/>
          </w:rPr>
          <w:t>.</w:t>
        </w:r>
        <w:r w:rsidR="00075563" w:rsidRPr="00C92EE5">
          <w:rPr>
            <w:rStyle w:val="af2"/>
            <w:bCs/>
            <w:sz w:val="28"/>
            <w:szCs w:val="28"/>
            <w:lang w:val="en-US"/>
          </w:rPr>
          <w:t>ru</w:t>
        </w:r>
        <w:r w:rsidR="00075563" w:rsidRPr="009B2638">
          <w:rPr>
            <w:rStyle w:val="af2"/>
            <w:bCs/>
            <w:sz w:val="28"/>
            <w:szCs w:val="28"/>
          </w:rPr>
          <w:t>/</w:t>
        </w:r>
      </w:hyperlink>
      <w:r w:rsidR="00075563" w:rsidRPr="009B2638">
        <w:rPr>
          <w:rStyle w:val="af2"/>
          <w:bCs/>
          <w:sz w:val="28"/>
          <w:szCs w:val="28"/>
        </w:rPr>
        <w:t xml:space="preserve"> </w:t>
      </w:r>
      <w:r w:rsidR="00075563" w:rsidRPr="00C92EE5">
        <w:rPr>
          <w:bCs/>
          <w:sz w:val="28"/>
          <w:szCs w:val="28"/>
        </w:rPr>
        <w:t>дистанционная подготовка по информатике</w:t>
      </w:r>
      <w:r w:rsidR="0063042D" w:rsidRPr="00C92EE5">
        <w:rPr>
          <w:bCs/>
          <w:sz w:val="28"/>
          <w:szCs w:val="28"/>
        </w:rPr>
        <w:t xml:space="preserve"> с возможность</w:t>
      </w:r>
      <w:r w:rsidR="00AB55A8" w:rsidRPr="00C92EE5">
        <w:rPr>
          <w:bCs/>
          <w:sz w:val="28"/>
          <w:szCs w:val="28"/>
        </w:rPr>
        <w:t>ю проверки правильности решения задач по программированию</w:t>
      </w:r>
    </w:p>
    <w:p w:rsidR="007D6E14" w:rsidRPr="00C92EE5" w:rsidRDefault="00A00C1C" w:rsidP="00FB7880">
      <w:pPr>
        <w:pStyle w:val="ad"/>
        <w:numPr>
          <w:ilvl w:val="0"/>
          <w:numId w:val="28"/>
        </w:numPr>
        <w:shd w:val="clear" w:color="auto" w:fill="FFFFFF"/>
        <w:tabs>
          <w:tab w:val="clear" w:pos="1260"/>
          <w:tab w:val="num" w:pos="-567"/>
        </w:tabs>
        <w:ind w:left="0" w:right="57"/>
        <w:jc w:val="both"/>
        <w:rPr>
          <w:bCs/>
          <w:sz w:val="28"/>
          <w:szCs w:val="28"/>
        </w:rPr>
      </w:pPr>
      <w:hyperlink r:id="rId14" w:history="1">
        <w:r w:rsidR="007D6E14" w:rsidRPr="00C92EE5">
          <w:rPr>
            <w:rStyle w:val="af2"/>
            <w:bCs/>
            <w:sz w:val="28"/>
            <w:szCs w:val="28"/>
            <w:lang w:val="en-US"/>
          </w:rPr>
          <w:t>http</w:t>
        </w:r>
        <w:r w:rsidR="007D6E14" w:rsidRPr="00C92EE5">
          <w:rPr>
            <w:rStyle w:val="af2"/>
            <w:bCs/>
            <w:sz w:val="28"/>
            <w:szCs w:val="28"/>
          </w:rPr>
          <w:t>://</w:t>
        </w:r>
        <w:r w:rsidR="007D6E14" w:rsidRPr="00C92EE5">
          <w:rPr>
            <w:rStyle w:val="af2"/>
            <w:bCs/>
            <w:sz w:val="28"/>
            <w:szCs w:val="28"/>
            <w:lang w:val="en-US"/>
          </w:rPr>
          <w:t>window</w:t>
        </w:r>
        <w:r w:rsidR="007D6E14" w:rsidRPr="00C92EE5">
          <w:rPr>
            <w:rStyle w:val="af2"/>
            <w:bCs/>
            <w:sz w:val="28"/>
            <w:szCs w:val="28"/>
          </w:rPr>
          <w:t>.</w:t>
        </w:r>
        <w:proofErr w:type="spellStart"/>
        <w:r w:rsidR="007D6E14" w:rsidRPr="00C92EE5">
          <w:rPr>
            <w:rStyle w:val="af2"/>
            <w:bCs/>
            <w:sz w:val="28"/>
            <w:szCs w:val="28"/>
            <w:lang w:val="en-US"/>
          </w:rPr>
          <w:t>edu</w:t>
        </w:r>
        <w:proofErr w:type="spellEnd"/>
      </w:hyperlink>
      <w:r w:rsidR="007D6E14" w:rsidRPr="00C92EE5">
        <w:rPr>
          <w:rStyle w:val="af2"/>
          <w:sz w:val="28"/>
          <w:szCs w:val="28"/>
        </w:rPr>
        <w:t xml:space="preserve"> </w:t>
      </w:r>
      <w:r w:rsidR="007D6E14" w:rsidRPr="00C92EE5">
        <w:rPr>
          <w:bCs/>
          <w:sz w:val="28"/>
          <w:szCs w:val="28"/>
        </w:rPr>
        <w:t>Единое окно доступа к образовательным ресурсам</w:t>
      </w:r>
    </w:p>
    <w:p w:rsidR="007D6E14" w:rsidRPr="00C92EE5" w:rsidRDefault="00A00C1C" w:rsidP="00FB7880">
      <w:pPr>
        <w:pStyle w:val="ad"/>
        <w:numPr>
          <w:ilvl w:val="0"/>
          <w:numId w:val="28"/>
        </w:numPr>
        <w:shd w:val="clear" w:color="auto" w:fill="FFFFFF"/>
        <w:tabs>
          <w:tab w:val="clear" w:pos="1260"/>
          <w:tab w:val="num" w:pos="-567"/>
        </w:tabs>
        <w:ind w:left="0" w:right="57"/>
        <w:jc w:val="both"/>
        <w:rPr>
          <w:bCs/>
          <w:sz w:val="28"/>
          <w:szCs w:val="28"/>
        </w:rPr>
      </w:pPr>
      <w:hyperlink r:id="rId15" w:history="1">
        <w:r w:rsidR="007D6E14" w:rsidRPr="00C92EE5">
          <w:rPr>
            <w:rStyle w:val="af2"/>
            <w:bCs/>
            <w:sz w:val="28"/>
            <w:szCs w:val="28"/>
            <w:lang w:val="en-US"/>
          </w:rPr>
          <w:t>http</w:t>
        </w:r>
        <w:r w:rsidR="007D6E14" w:rsidRPr="009B2638">
          <w:rPr>
            <w:rStyle w:val="af2"/>
            <w:bCs/>
            <w:sz w:val="28"/>
            <w:szCs w:val="28"/>
          </w:rPr>
          <w:t>://</w:t>
        </w:r>
        <w:r w:rsidR="007D6E14" w:rsidRPr="00C92EE5">
          <w:rPr>
            <w:rStyle w:val="af2"/>
            <w:bCs/>
            <w:sz w:val="28"/>
            <w:szCs w:val="28"/>
            <w:lang w:val="en-US"/>
          </w:rPr>
          <w:t>www</w:t>
        </w:r>
        <w:r w:rsidR="007D6E14" w:rsidRPr="009B2638">
          <w:rPr>
            <w:rStyle w:val="af2"/>
            <w:bCs/>
            <w:sz w:val="28"/>
            <w:szCs w:val="28"/>
          </w:rPr>
          <w:t>.</w:t>
        </w:r>
        <w:proofErr w:type="spellStart"/>
        <w:r w:rsidR="007D6E14" w:rsidRPr="00C92EE5">
          <w:rPr>
            <w:rStyle w:val="af2"/>
            <w:bCs/>
            <w:sz w:val="28"/>
            <w:szCs w:val="28"/>
            <w:lang w:val="en-US"/>
          </w:rPr>
          <w:t>edu</w:t>
        </w:r>
        <w:proofErr w:type="spellEnd"/>
        <w:r w:rsidR="007D6E14" w:rsidRPr="009B2638">
          <w:rPr>
            <w:rStyle w:val="af2"/>
            <w:bCs/>
            <w:sz w:val="28"/>
            <w:szCs w:val="28"/>
          </w:rPr>
          <w:t>.</w:t>
        </w:r>
        <w:r w:rsidR="007D6E14" w:rsidRPr="00C92EE5">
          <w:rPr>
            <w:rStyle w:val="af2"/>
            <w:bCs/>
            <w:sz w:val="28"/>
            <w:szCs w:val="28"/>
            <w:lang w:val="en-US"/>
          </w:rPr>
          <w:t>ru</w:t>
        </w:r>
      </w:hyperlink>
      <w:r w:rsidR="007D6E14" w:rsidRPr="009B2638">
        <w:rPr>
          <w:rStyle w:val="af2"/>
          <w:sz w:val="28"/>
          <w:szCs w:val="28"/>
        </w:rPr>
        <w:t xml:space="preserve"> </w:t>
      </w:r>
      <w:r w:rsidR="007D6E14" w:rsidRPr="00C92EE5">
        <w:rPr>
          <w:bCs/>
          <w:sz w:val="28"/>
          <w:szCs w:val="28"/>
        </w:rPr>
        <w:t>Федеральный портал «Российское образование»</w:t>
      </w:r>
    </w:p>
    <w:p w:rsidR="007D6E14" w:rsidRPr="00C92EE5" w:rsidRDefault="00A00C1C" w:rsidP="00FB7880">
      <w:pPr>
        <w:pStyle w:val="ad"/>
        <w:numPr>
          <w:ilvl w:val="0"/>
          <w:numId w:val="28"/>
        </w:numPr>
        <w:shd w:val="clear" w:color="auto" w:fill="FFFFFF"/>
        <w:tabs>
          <w:tab w:val="clear" w:pos="1260"/>
          <w:tab w:val="num" w:pos="-567"/>
        </w:tabs>
        <w:ind w:left="0" w:right="57"/>
        <w:jc w:val="both"/>
        <w:rPr>
          <w:bCs/>
          <w:sz w:val="28"/>
          <w:szCs w:val="28"/>
        </w:rPr>
      </w:pPr>
      <w:hyperlink r:id="rId16" w:history="1">
        <w:r w:rsidR="007D6E14" w:rsidRPr="00C92EE5">
          <w:rPr>
            <w:rStyle w:val="af2"/>
            <w:bCs/>
            <w:sz w:val="28"/>
            <w:szCs w:val="28"/>
            <w:lang w:val="en-US"/>
          </w:rPr>
          <w:t>http</w:t>
        </w:r>
        <w:r w:rsidR="007D6E14" w:rsidRPr="00C92EE5">
          <w:rPr>
            <w:rStyle w:val="af2"/>
            <w:bCs/>
            <w:sz w:val="28"/>
            <w:szCs w:val="28"/>
          </w:rPr>
          <w:t>://</w:t>
        </w:r>
        <w:r w:rsidR="007D6E14" w:rsidRPr="00C92EE5">
          <w:rPr>
            <w:rStyle w:val="af2"/>
            <w:bCs/>
            <w:sz w:val="28"/>
            <w:szCs w:val="28"/>
            <w:lang w:val="en-US"/>
          </w:rPr>
          <w:t>school</w:t>
        </w:r>
        <w:r w:rsidR="007D6E14" w:rsidRPr="00C92EE5">
          <w:rPr>
            <w:rStyle w:val="af2"/>
            <w:bCs/>
            <w:sz w:val="28"/>
            <w:szCs w:val="28"/>
          </w:rPr>
          <w:t>.</w:t>
        </w:r>
        <w:proofErr w:type="spellStart"/>
        <w:r w:rsidR="007D6E14" w:rsidRPr="00C92EE5">
          <w:rPr>
            <w:rStyle w:val="af2"/>
            <w:bCs/>
            <w:sz w:val="28"/>
            <w:szCs w:val="28"/>
            <w:lang w:val="en-US"/>
          </w:rPr>
          <w:t>edu</w:t>
        </w:r>
        <w:proofErr w:type="spellEnd"/>
        <w:r w:rsidR="007D6E14" w:rsidRPr="00C92EE5">
          <w:rPr>
            <w:rStyle w:val="af2"/>
            <w:bCs/>
            <w:sz w:val="28"/>
            <w:szCs w:val="28"/>
          </w:rPr>
          <w:t>.</w:t>
        </w:r>
        <w:r w:rsidR="007D6E14" w:rsidRPr="00C92EE5">
          <w:rPr>
            <w:rStyle w:val="af2"/>
            <w:bCs/>
            <w:sz w:val="28"/>
            <w:szCs w:val="28"/>
            <w:lang w:val="en-US"/>
          </w:rPr>
          <w:t>ru</w:t>
        </w:r>
      </w:hyperlink>
      <w:r w:rsidR="007D6E14" w:rsidRPr="00C92EE5">
        <w:rPr>
          <w:bCs/>
          <w:sz w:val="28"/>
          <w:szCs w:val="28"/>
        </w:rPr>
        <w:t xml:space="preserve"> Российский общеобразовательный портал</w:t>
      </w:r>
    </w:p>
    <w:p w:rsidR="007D6E14" w:rsidRPr="00C92EE5" w:rsidRDefault="00A00C1C" w:rsidP="00FB7880">
      <w:pPr>
        <w:pStyle w:val="ad"/>
        <w:numPr>
          <w:ilvl w:val="0"/>
          <w:numId w:val="28"/>
        </w:numPr>
        <w:shd w:val="clear" w:color="auto" w:fill="FFFFFF"/>
        <w:tabs>
          <w:tab w:val="clear" w:pos="1260"/>
          <w:tab w:val="num" w:pos="-567"/>
        </w:tabs>
        <w:ind w:left="0" w:right="57"/>
        <w:jc w:val="both"/>
        <w:rPr>
          <w:bCs/>
          <w:sz w:val="28"/>
          <w:szCs w:val="28"/>
        </w:rPr>
      </w:pPr>
      <w:hyperlink r:id="rId17" w:history="1">
        <w:r w:rsidR="000043F1" w:rsidRPr="00C92EE5">
          <w:rPr>
            <w:rStyle w:val="af2"/>
            <w:sz w:val="28"/>
            <w:szCs w:val="28"/>
          </w:rPr>
          <w:t>http://algolist.manual.ru</w:t>
        </w:r>
      </w:hyperlink>
      <w:r w:rsidR="007D6E14" w:rsidRPr="00C92EE5">
        <w:rPr>
          <w:bCs/>
          <w:sz w:val="28"/>
          <w:szCs w:val="28"/>
        </w:rPr>
        <w:t xml:space="preserve"> Алгоритмы, методы, </w:t>
      </w:r>
      <w:r w:rsidR="00AB55A8" w:rsidRPr="00C92EE5">
        <w:rPr>
          <w:bCs/>
          <w:sz w:val="28"/>
          <w:szCs w:val="28"/>
        </w:rPr>
        <w:t>исходники</w:t>
      </w:r>
    </w:p>
    <w:p w:rsidR="007D6E14" w:rsidRPr="00C92EE5" w:rsidRDefault="00A00C1C" w:rsidP="00FB7880">
      <w:pPr>
        <w:pStyle w:val="ad"/>
        <w:numPr>
          <w:ilvl w:val="0"/>
          <w:numId w:val="28"/>
        </w:numPr>
        <w:shd w:val="clear" w:color="auto" w:fill="FFFFFF"/>
        <w:tabs>
          <w:tab w:val="clear" w:pos="1260"/>
          <w:tab w:val="num" w:pos="-567"/>
        </w:tabs>
        <w:ind w:left="0" w:right="57"/>
        <w:jc w:val="both"/>
        <w:rPr>
          <w:bCs/>
          <w:sz w:val="28"/>
          <w:szCs w:val="28"/>
        </w:rPr>
      </w:pPr>
      <w:hyperlink r:id="rId18" w:history="1">
        <w:r w:rsidR="007D6E14" w:rsidRPr="00C92EE5">
          <w:rPr>
            <w:rStyle w:val="af2"/>
            <w:sz w:val="28"/>
            <w:szCs w:val="28"/>
          </w:rPr>
          <w:t>http://alglib.sources.ru</w:t>
        </w:r>
      </w:hyperlink>
      <w:r w:rsidR="007D6E14" w:rsidRPr="00C92EE5">
        <w:rPr>
          <w:rStyle w:val="af2"/>
          <w:sz w:val="28"/>
          <w:szCs w:val="28"/>
        </w:rPr>
        <w:t xml:space="preserve"> </w:t>
      </w:r>
      <w:r w:rsidR="007D6E14" w:rsidRPr="00C92EE5">
        <w:rPr>
          <w:bCs/>
          <w:sz w:val="28"/>
          <w:szCs w:val="28"/>
        </w:rPr>
        <w:t>Библиотека алгоритмов</w:t>
      </w:r>
    </w:p>
    <w:p w:rsidR="007D6E14" w:rsidRPr="00C92EE5" w:rsidRDefault="00A00C1C" w:rsidP="00FB7880">
      <w:pPr>
        <w:pStyle w:val="ad"/>
        <w:numPr>
          <w:ilvl w:val="0"/>
          <w:numId w:val="28"/>
        </w:numPr>
        <w:shd w:val="clear" w:color="auto" w:fill="FFFFFF"/>
        <w:tabs>
          <w:tab w:val="clear" w:pos="1260"/>
          <w:tab w:val="num" w:pos="-567"/>
        </w:tabs>
        <w:ind w:left="0" w:right="57"/>
        <w:jc w:val="both"/>
        <w:rPr>
          <w:bCs/>
          <w:sz w:val="28"/>
          <w:szCs w:val="28"/>
        </w:rPr>
      </w:pPr>
      <w:hyperlink r:id="rId19" w:history="1">
        <w:r w:rsidR="007D6E14" w:rsidRPr="00C92EE5">
          <w:rPr>
            <w:rStyle w:val="af2"/>
            <w:sz w:val="28"/>
            <w:szCs w:val="28"/>
          </w:rPr>
          <w:t>http://www.mathprog.narod.ru</w:t>
        </w:r>
      </w:hyperlink>
      <w:r w:rsidR="007D6E14" w:rsidRPr="00C92EE5">
        <w:rPr>
          <w:rStyle w:val="af2"/>
          <w:sz w:val="28"/>
          <w:szCs w:val="28"/>
        </w:rPr>
        <w:t xml:space="preserve"> </w:t>
      </w:r>
      <w:r w:rsidR="007D6E14" w:rsidRPr="00C92EE5">
        <w:rPr>
          <w:bCs/>
          <w:sz w:val="28"/>
          <w:szCs w:val="28"/>
        </w:rPr>
        <w:t>Математика и программирование</w:t>
      </w:r>
    </w:p>
    <w:p w:rsidR="007D6E14" w:rsidRPr="00C92EE5" w:rsidRDefault="00A00C1C" w:rsidP="00FB7880">
      <w:pPr>
        <w:pStyle w:val="ad"/>
        <w:numPr>
          <w:ilvl w:val="0"/>
          <w:numId w:val="28"/>
        </w:numPr>
        <w:shd w:val="clear" w:color="auto" w:fill="FFFFFF"/>
        <w:tabs>
          <w:tab w:val="clear" w:pos="1260"/>
          <w:tab w:val="num" w:pos="-567"/>
        </w:tabs>
        <w:ind w:left="0" w:right="57"/>
        <w:jc w:val="both"/>
        <w:rPr>
          <w:bCs/>
          <w:sz w:val="28"/>
          <w:szCs w:val="28"/>
        </w:rPr>
      </w:pPr>
      <w:hyperlink r:id="rId20" w:history="1">
        <w:r w:rsidR="007D6E14" w:rsidRPr="00C92EE5">
          <w:rPr>
            <w:rStyle w:val="af2"/>
            <w:sz w:val="28"/>
            <w:szCs w:val="28"/>
          </w:rPr>
          <w:t>http://www.computer-museum.ru</w:t>
        </w:r>
      </w:hyperlink>
      <w:r w:rsidR="007D6E14" w:rsidRPr="00C92EE5">
        <w:rPr>
          <w:bCs/>
          <w:sz w:val="28"/>
          <w:szCs w:val="28"/>
        </w:rPr>
        <w:t xml:space="preserve"> Виртуальный компьютерный музей</w:t>
      </w:r>
    </w:p>
    <w:p w:rsidR="00FB7880" w:rsidRPr="00C92EE5" w:rsidRDefault="00A00C1C" w:rsidP="00FB7880">
      <w:pPr>
        <w:pStyle w:val="ad"/>
        <w:numPr>
          <w:ilvl w:val="0"/>
          <w:numId w:val="28"/>
        </w:numPr>
        <w:shd w:val="clear" w:color="auto" w:fill="FFFFFF"/>
        <w:tabs>
          <w:tab w:val="clear" w:pos="1260"/>
          <w:tab w:val="num" w:pos="-567"/>
        </w:tabs>
        <w:ind w:left="0" w:right="57"/>
        <w:jc w:val="both"/>
        <w:rPr>
          <w:sz w:val="28"/>
          <w:szCs w:val="28"/>
        </w:rPr>
      </w:pPr>
      <w:hyperlink r:id="rId21" w:history="1">
        <w:r w:rsidR="00FB7880" w:rsidRPr="00C92EE5">
          <w:rPr>
            <w:rStyle w:val="af2"/>
            <w:sz w:val="28"/>
            <w:szCs w:val="28"/>
          </w:rPr>
          <w:t>http://kpolyakov.spb.ru/school/probook/pascal.htm</w:t>
        </w:r>
      </w:hyperlink>
      <w:r w:rsidR="00FB7880" w:rsidRPr="00C92EE5">
        <w:rPr>
          <w:bCs/>
          <w:sz w:val="28"/>
          <w:szCs w:val="28"/>
        </w:rPr>
        <w:t xml:space="preserve"> Материал по программированию на языке Паскаль К.</w:t>
      </w:r>
      <w:r w:rsidR="00FB7880" w:rsidRPr="00C92EE5">
        <w:rPr>
          <w:sz w:val="28"/>
          <w:szCs w:val="28"/>
        </w:rPr>
        <w:t xml:space="preserve"> Полякова  </w:t>
      </w:r>
    </w:p>
    <w:p w:rsidR="00FB7880" w:rsidRPr="00C92EE5" w:rsidRDefault="00A00C1C" w:rsidP="005774E4">
      <w:pPr>
        <w:pStyle w:val="a3"/>
        <w:numPr>
          <w:ilvl w:val="0"/>
          <w:numId w:val="28"/>
        </w:numPr>
        <w:tabs>
          <w:tab w:val="clear" w:pos="1260"/>
          <w:tab w:val="num" w:pos="-426"/>
          <w:tab w:val="num" w:pos="360"/>
        </w:tabs>
        <w:ind w:left="-426" w:right="57" w:firstLine="0"/>
        <w:rPr>
          <w:bCs/>
          <w:sz w:val="28"/>
          <w:szCs w:val="28"/>
        </w:rPr>
      </w:pPr>
      <w:hyperlink r:id="rId22" w:history="1">
        <w:r w:rsidR="005774E4" w:rsidRPr="00C92EE5">
          <w:rPr>
            <w:rStyle w:val="af2"/>
            <w:sz w:val="28"/>
            <w:szCs w:val="28"/>
          </w:rPr>
          <w:t>http://kpolyakov.spb.ru/school/probook.htm</w:t>
        </w:r>
      </w:hyperlink>
      <w:r w:rsidR="005774E4" w:rsidRPr="00C92EE5">
        <w:rPr>
          <w:sz w:val="28"/>
          <w:szCs w:val="28"/>
        </w:rPr>
        <w:t xml:space="preserve"> Компьютерный практикум в электронном виде с комплектом электронных учебных средств</w:t>
      </w:r>
    </w:p>
    <w:p w:rsidR="005774E4" w:rsidRDefault="005774E4" w:rsidP="00AB55A8">
      <w:pPr>
        <w:pStyle w:val="a5"/>
        <w:tabs>
          <w:tab w:val="clear" w:pos="360"/>
          <w:tab w:val="num" w:pos="0"/>
          <w:tab w:val="num" w:pos="720"/>
        </w:tabs>
        <w:ind w:lef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6C" w:rsidRDefault="0097686C" w:rsidP="00AB55A8">
      <w:pPr>
        <w:pStyle w:val="a5"/>
        <w:tabs>
          <w:tab w:val="clear" w:pos="360"/>
          <w:tab w:val="num" w:pos="0"/>
          <w:tab w:val="num" w:pos="720"/>
        </w:tabs>
        <w:ind w:lef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6C" w:rsidRDefault="0097686C" w:rsidP="00AB55A8">
      <w:pPr>
        <w:pStyle w:val="a5"/>
        <w:tabs>
          <w:tab w:val="clear" w:pos="360"/>
          <w:tab w:val="num" w:pos="0"/>
          <w:tab w:val="num" w:pos="720"/>
        </w:tabs>
        <w:ind w:lef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6C" w:rsidRDefault="0097686C" w:rsidP="00AB55A8">
      <w:pPr>
        <w:pStyle w:val="a5"/>
        <w:tabs>
          <w:tab w:val="clear" w:pos="360"/>
          <w:tab w:val="num" w:pos="0"/>
          <w:tab w:val="num" w:pos="720"/>
        </w:tabs>
        <w:ind w:lef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6C" w:rsidRDefault="0097686C" w:rsidP="00AB55A8">
      <w:pPr>
        <w:pStyle w:val="a5"/>
        <w:tabs>
          <w:tab w:val="clear" w:pos="360"/>
          <w:tab w:val="num" w:pos="0"/>
          <w:tab w:val="num" w:pos="720"/>
        </w:tabs>
        <w:ind w:lef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6C" w:rsidRPr="00C92EE5" w:rsidRDefault="0097686C" w:rsidP="00AB55A8">
      <w:pPr>
        <w:pStyle w:val="a5"/>
        <w:tabs>
          <w:tab w:val="clear" w:pos="360"/>
          <w:tab w:val="num" w:pos="0"/>
          <w:tab w:val="num" w:pos="720"/>
        </w:tabs>
        <w:ind w:lef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566" w:rsidRPr="00C92EE5" w:rsidRDefault="00302F76" w:rsidP="00AB55A8">
      <w:pPr>
        <w:pStyle w:val="a5"/>
        <w:tabs>
          <w:tab w:val="clear" w:pos="360"/>
          <w:tab w:val="num" w:pos="0"/>
          <w:tab w:val="num" w:pos="720"/>
        </w:tabs>
        <w:ind w:lef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литераьуры</w:t>
      </w:r>
      <w:proofErr w:type="spellEnd"/>
      <w:r w:rsidR="007F2566" w:rsidRPr="00C92EE5">
        <w:rPr>
          <w:rFonts w:ascii="Times New Roman" w:hAnsi="Times New Roman" w:cs="Times New Roman"/>
          <w:b/>
          <w:sz w:val="28"/>
          <w:szCs w:val="28"/>
        </w:rPr>
        <w:t>:</w:t>
      </w:r>
    </w:p>
    <w:p w:rsidR="007F2566" w:rsidRPr="00C92EE5" w:rsidRDefault="007F2566" w:rsidP="0063042D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0"/>
          <w:tab w:val="num" w:pos="284"/>
          <w:tab w:val="num" w:pos="709"/>
        </w:tabs>
        <w:ind w:left="57" w:hanging="57"/>
        <w:jc w:val="both"/>
        <w:rPr>
          <w:sz w:val="28"/>
          <w:szCs w:val="28"/>
        </w:rPr>
      </w:pPr>
      <w:r w:rsidRPr="00C92EE5">
        <w:rPr>
          <w:i/>
          <w:iCs/>
          <w:sz w:val="28"/>
          <w:szCs w:val="28"/>
        </w:rPr>
        <w:t>Гнездилов, Г. Г., Абрамов, С. А.</w:t>
      </w:r>
      <w:r w:rsidRPr="00C92EE5">
        <w:rPr>
          <w:sz w:val="28"/>
          <w:szCs w:val="28"/>
        </w:rPr>
        <w:t xml:space="preserve"> и др. Задачи по программированию. – М.: НАУКА, 1988.</w:t>
      </w:r>
    </w:p>
    <w:p w:rsidR="007F2566" w:rsidRPr="00C92EE5" w:rsidRDefault="007F2566" w:rsidP="00FB7880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0"/>
          <w:tab w:val="num" w:pos="284"/>
        </w:tabs>
        <w:ind w:left="57" w:hanging="57"/>
        <w:jc w:val="both"/>
        <w:rPr>
          <w:sz w:val="28"/>
          <w:szCs w:val="28"/>
        </w:rPr>
      </w:pPr>
      <w:proofErr w:type="spellStart"/>
      <w:r w:rsidRPr="00C92EE5">
        <w:rPr>
          <w:i/>
          <w:iCs/>
          <w:sz w:val="28"/>
          <w:szCs w:val="28"/>
        </w:rPr>
        <w:t>Златопольский</w:t>
      </w:r>
      <w:proofErr w:type="spellEnd"/>
      <w:r w:rsidRPr="00C92EE5">
        <w:rPr>
          <w:i/>
          <w:iCs/>
          <w:sz w:val="28"/>
          <w:szCs w:val="28"/>
        </w:rPr>
        <w:t>, Д. М.</w:t>
      </w:r>
      <w:r w:rsidRPr="00C92EE5">
        <w:rPr>
          <w:sz w:val="28"/>
          <w:szCs w:val="28"/>
        </w:rPr>
        <w:t xml:space="preserve"> Информатика, приложение к газете «Первое сентября» 2000–2002 гг.</w:t>
      </w:r>
    </w:p>
    <w:p w:rsidR="005774E4" w:rsidRPr="00C92EE5" w:rsidRDefault="005774E4" w:rsidP="005774E4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0"/>
          <w:tab w:val="num" w:pos="284"/>
          <w:tab w:val="num" w:pos="709"/>
        </w:tabs>
        <w:ind w:left="57" w:hanging="57"/>
        <w:jc w:val="both"/>
        <w:rPr>
          <w:sz w:val="28"/>
          <w:szCs w:val="28"/>
        </w:rPr>
      </w:pPr>
      <w:r w:rsidRPr="00C92EE5">
        <w:rPr>
          <w:sz w:val="28"/>
          <w:szCs w:val="28"/>
        </w:rPr>
        <w:t>Информатика. Углубленный уровень: учебник для 10 класса: в 2 ч. ч. 2/ К.Ю. Поляков, Е.А. Еремин. – 3-е изд., испр. – М.: БИНОМ. Лаборатория знаний, 2015.</w:t>
      </w:r>
    </w:p>
    <w:sectPr w:rsidR="005774E4" w:rsidRPr="00C92EE5" w:rsidSect="009768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1C" w:rsidRDefault="00A00C1C" w:rsidP="00B577DC">
      <w:r>
        <w:separator/>
      </w:r>
    </w:p>
  </w:endnote>
  <w:endnote w:type="continuationSeparator" w:id="0">
    <w:p w:rsidR="00A00C1C" w:rsidRDefault="00A00C1C" w:rsidP="00B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675"/>
    </w:sdtPr>
    <w:sdtEndPr/>
    <w:sdtContent>
      <w:p w:rsidR="00433440" w:rsidRDefault="0043344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1C" w:rsidRDefault="00A00C1C" w:rsidP="00B577DC">
      <w:r>
        <w:separator/>
      </w:r>
    </w:p>
  </w:footnote>
  <w:footnote w:type="continuationSeparator" w:id="0">
    <w:p w:rsidR="00A00C1C" w:rsidRDefault="00A00C1C" w:rsidP="00B5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multilevel"/>
    <w:tmpl w:val="4354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5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">
    <w:nsid w:val="00F85DF2"/>
    <w:multiLevelType w:val="hybridMultilevel"/>
    <w:tmpl w:val="932EE2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2D37F55"/>
    <w:multiLevelType w:val="multilevel"/>
    <w:tmpl w:val="86643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>
    <w:nsid w:val="119C3D62"/>
    <w:multiLevelType w:val="multilevel"/>
    <w:tmpl w:val="D86C52D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1443F4"/>
    <w:multiLevelType w:val="hybridMultilevel"/>
    <w:tmpl w:val="4D2CF3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25E481B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67633"/>
    <w:multiLevelType w:val="hybridMultilevel"/>
    <w:tmpl w:val="A852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6509E7"/>
    <w:multiLevelType w:val="hybridMultilevel"/>
    <w:tmpl w:val="BE90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9780A"/>
    <w:multiLevelType w:val="hybridMultilevel"/>
    <w:tmpl w:val="59BA9CD4"/>
    <w:lvl w:ilvl="0" w:tplc="D9309ED8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B70313C"/>
    <w:multiLevelType w:val="hybridMultilevel"/>
    <w:tmpl w:val="21D433C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1C38B2"/>
    <w:multiLevelType w:val="hybridMultilevel"/>
    <w:tmpl w:val="86E44016"/>
    <w:lvl w:ilvl="0" w:tplc="0419000F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310"/>
        </w:tabs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30"/>
        </w:tabs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470"/>
        </w:tabs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190"/>
        </w:tabs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630"/>
        </w:tabs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350"/>
        </w:tabs>
        <w:ind w:left="13350" w:hanging="180"/>
      </w:pPr>
    </w:lvl>
  </w:abstractNum>
  <w:abstractNum w:abstractNumId="11">
    <w:nsid w:val="3FD6327C"/>
    <w:multiLevelType w:val="multilevel"/>
    <w:tmpl w:val="11C657B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2991812"/>
    <w:multiLevelType w:val="singleLevel"/>
    <w:tmpl w:val="2A0EA6B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4177B9B"/>
    <w:multiLevelType w:val="hybridMultilevel"/>
    <w:tmpl w:val="B3E023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C5916"/>
    <w:multiLevelType w:val="hybridMultilevel"/>
    <w:tmpl w:val="D2A493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6C83356"/>
    <w:multiLevelType w:val="hybridMultilevel"/>
    <w:tmpl w:val="44806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5957E3"/>
    <w:multiLevelType w:val="hybridMultilevel"/>
    <w:tmpl w:val="EEAE5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907AB5"/>
    <w:multiLevelType w:val="hybridMultilevel"/>
    <w:tmpl w:val="AE16029A"/>
    <w:lvl w:ilvl="0" w:tplc="90D81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02EFC"/>
    <w:multiLevelType w:val="hybridMultilevel"/>
    <w:tmpl w:val="BE90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B7F10"/>
    <w:multiLevelType w:val="hybridMultilevel"/>
    <w:tmpl w:val="AA9231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52C30AF"/>
    <w:multiLevelType w:val="hybridMultilevel"/>
    <w:tmpl w:val="E86E520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55542F5C"/>
    <w:multiLevelType w:val="multilevel"/>
    <w:tmpl w:val="4354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5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58D93F00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C7B00"/>
    <w:multiLevelType w:val="hybridMultilevel"/>
    <w:tmpl w:val="E1F4ED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4722F92"/>
    <w:multiLevelType w:val="hybridMultilevel"/>
    <w:tmpl w:val="7BC4A0AA"/>
    <w:lvl w:ilvl="0" w:tplc="7D025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0A2835"/>
    <w:multiLevelType w:val="hybridMultilevel"/>
    <w:tmpl w:val="8222D558"/>
    <w:lvl w:ilvl="0" w:tplc="4B4E53F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7753527"/>
    <w:multiLevelType w:val="hybridMultilevel"/>
    <w:tmpl w:val="B448AE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9C21820"/>
    <w:multiLevelType w:val="hybridMultilevel"/>
    <w:tmpl w:val="7260284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6C0D06F5"/>
    <w:multiLevelType w:val="hybridMultilevel"/>
    <w:tmpl w:val="4C04B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E62333"/>
    <w:multiLevelType w:val="multilevel"/>
    <w:tmpl w:val="2118FA1A"/>
    <w:lvl w:ilvl="0">
      <w:start w:val="2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9DE7F5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F0C39"/>
    <w:multiLevelType w:val="hybridMultilevel"/>
    <w:tmpl w:val="3C0E781E"/>
    <w:lvl w:ilvl="0" w:tplc="90D81CF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2"/>
  </w:num>
  <w:num w:numId="5">
    <w:abstractNumId w:val="13"/>
  </w:num>
  <w:num w:numId="6">
    <w:abstractNumId w:val="30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20"/>
  </w:num>
  <w:num w:numId="13">
    <w:abstractNumId w:val="1"/>
  </w:num>
  <w:num w:numId="14">
    <w:abstractNumId w:val="24"/>
  </w:num>
  <w:num w:numId="15">
    <w:abstractNumId w:val="2"/>
  </w:num>
  <w:num w:numId="16">
    <w:abstractNumId w:val="26"/>
  </w:num>
  <w:num w:numId="17">
    <w:abstractNumId w:val="29"/>
  </w:num>
  <w:num w:numId="18">
    <w:abstractNumId w:val="17"/>
  </w:num>
  <w:num w:numId="19">
    <w:abstractNumId w:val="16"/>
  </w:num>
  <w:num w:numId="20">
    <w:abstractNumId w:val="32"/>
  </w:num>
  <w:num w:numId="21">
    <w:abstractNumId w:val="6"/>
  </w:num>
  <w:num w:numId="22">
    <w:abstractNumId w:val="12"/>
  </w:num>
  <w:num w:numId="23">
    <w:abstractNumId w:val="19"/>
  </w:num>
  <w:num w:numId="24">
    <w:abstractNumId w:val="31"/>
  </w:num>
  <w:num w:numId="25">
    <w:abstractNumId w:val="5"/>
  </w:num>
  <w:num w:numId="26">
    <w:abstractNumId w:val="23"/>
  </w:num>
  <w:num w:numId="27">
    <w:abstractNumId w:val="21"/>
  </w:num>
  <w:num w:numId="28">
    <w:abstractNumId w:val="14"/>
  </w:num>
  <w:num w:numId="29">
    <w:abstractNumId w:val="25"/>
  </w:num>
  <w:num w:numId="30">
    <w:abstractNumId w:val="15"/>
  </w:num>
  <w:num w:numId="31">
    <w:abstractNumId w:val="27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57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74"/>
    <w:rsid w:val="0000082A"/>
    <w:rsid w:val="000043F1"/>
    <w:rsid w:val="00023123"/>
    <w:rsid w:val="00023125"/>
    <w:rsid w:val="0003363A"/>
    <w:rsid w:val="000338DF"/>
    <w:rsid w:val="00037D2A"/>
    <w:rsid w:val="00044E2B"/>
    <w:rsid w:val="00065077"/>
    <w:rsid w:val="00065394"/>
    <w:rsid w:val="00066500"/>
    <w:rsid w:val="00075563"/>
    <w:rsid w:val="0008167F"/>
    <w:rsid w:val="00084B98"/>
    <w:rsid w:val="0008788D"/>
    <w:rsid w:val="000A148C"/>
    <w:rsid w:val="000A1EE7"/>
    <w:rsid w:val="000A4F17"/>
    <w:rsid w:val="000A64C1"/>
    <w:rsid w:val="000B1534"/>
    <w:rsid w:val="000B7455"/>
    <w:rsid w:val="000C3BC7"/>
    <w:rsid w:val="000E7933"/>
    <w:rsid w:val="0010750F"/>
    <w:rsid w:val="00113159"/>
    <w:rsid w:val="001206AE"/>
    <w:rsid w:val="00120836"/>
    <w:rsid w:val="00134CD9"/>
    <w:rsid w:val="0013556B"/>
    <w:rsid w:val="00173EA0"/>
    <w:rsid w:val="00174DDE"/>
    <w:rsid w:val="00175B11"/>
    <w:rsid w:val="001A5B14"/>
    <w:rsid w:val="001B240F"/>
    <w:rsid w:val="001B50CC"/>
    <w:rsid w:val="001D295A"/>
    <w:rsid w:val="001E01E7"/>
    <w:rsid w:val="001E04D4"/>
    <w:rsid w:val="001E2037"/>
    <w:rsid w:val="001E2D53"/>
    <w:rsid w:val="001F2E11"/>
    <w:rsid w:val="001F4E27"/>
    <w:rsid w:val="001F5C95"/>
    <w:rsid w:val="00207607"/>
    <w:rsid w:val="00210177"/>
    <w:rsid w:val="0021661E"/>
    <w:rsid w:val="002237FA"/>
    <w:rsid w:val="00225460"/>
    <w:rsid w:val="002256CD"/>
    <w:rsid w:val="00233481"/>
    <w:rsid w:val="00241002"/>
    <w:rsid w:val="002428CA"/>
    <w:rsid w:val="00252421"/>
    <w:rsid w:val="00291452"/>
    <w:rsid w:val="00292FBC"/>
    <w:rsid w:val="002B0A68"/>
    <w:rsid w:val="002B0F8E"/>
    <w:rsid w:val="002B4C4E"/>
    <w:rsid w:val="002C4DBA"/>
    <w:rsid w:val="002D0329"/>
    <w:rsid w:val="002D0488"/>
    <w:rsid w:val="002D1766"/>
    <w:rsid w:val="002D5729"/>
    <w:rsid w:val="002D643C"/>
    <w:rsid w:val="003015EC"/>
    <w:rsid w:val="00302F76"/>
    <w:rsid w:val="00304CF0"/>
    <w:rsid w:val="00310518"/>
    <w:rsid w:val="00310D6D"/>
    <w:rsid w:val="00315E6E"/>
    <w:rsid w:val="00315F27"/>
    <w:rsid w:val="00355E18"/>
    <w:rsid w:val="003660EA"/>
    <w:rsid w:val="00372242"/>
    <w:rsid w:val="00383D8E"/>
    <w:rsid w:val="003C40E3"/>
    <w:rsid w:val="003D1DC2"/>
    <w:rsid w:val="003D6459"/>
    <w:rsid w:val="003E724B"/>
    <w:rsid w:val="00400962"/>
    <w:rsid w:val="00401DD4"/>
    <w:rsid w:val="00403B61"/>
    <w:rsid w:val="00423870"/>
    <w:rsid w:val="00433440"/>
    <w:rsid w:val="004346A5"/>
    <w:rsid w:val="004537E0"/>
    <w:rsid w:val="004770F9"/>
    <w:rsid w:val="004871D0"/>
    <w:rsid w:val="004B322C"/>
    <w:rsid w:val="004B33EA"/>
    <w:rsid w:val="004C0D51"/>
    <w:rsid w:val="004E10A2"/>
    <w:rsid w:val="004E1413"/>
    <w:rsid w:val="004F001F"/>
    <w:rsid w:val="004F1C58"/>
    <w:rsid w:val="004F357D"/>
    <w:rsid w:val="004F4F18"/>
    <w:rsid w:val="005055AD"/>
    <w:rsid w:val="005075E9"/>
    <w:rsid w:val="00517BCE"/>
    <w:rsid w:val="00520D87"/>
    <w:rsid w:val="00523233"/>
    <w:rsid w:val="00523F0D"/>
    <w:rsid w:val="005424FE"/>
    <w:rsid w:val="005519E5"/>
    <w:rsid w:val="00557185"/>
    <w:rsid w:val="00562670"/>
    <w:rsid w:val="00566D08"/>
    <w:rsid w:val="00572803"/>
    <w:rsid w:val="005774E4"/>
    <w:rsid w:val="00582462"/>
    <w:rsid w:val="005838A3"/>
    <w:rsid w:val="00591E03"/>
    <w:rsid w:val="005926D8"/>
    <w:rsid w:val="00592C11"/>
    <w:rsid w:val="005A107C"/>
    <w:rsid w:val="005A1DD6"/>
    <w:rsid w:val="005A3575"/>
    <w:rsid w:val="005A3E0F"/>
    <w:rsid w:val="005A67B9"/>
    <w:rsid w:val="005A7D5E"/>
    <w:rsid w:val="005B7986"/>
    <w:rsid w:val="005C1C56"/>
    <w:rsid w:val="005C7251"/>
    <w:rsid w:val="005D15D3"/>
    <w:rsid w:val="005F62B4"/>
    <w:rsid w:val="00600039"/>
    <w:rsid w:val="00610620"/>
    <w:rsid w:val="00612F54"/>
    <w:rsid w:val="00621747"/>
    <w:rsid w:val="0063042D"/>
    <w:rsid w:val="00632B3C"/>
    <w:rsid w:val="00637334"/>
    <w:rsid w:val="00640781"/>
    <w:rsid w:val="006437CF"/>
    <w:rsid w:val="006460A7"/>
    <w:rsid w:val="00650D3F"/>
    <w:rsid w:val="00652CC5"/>
    <w:rsid w:val="00671BA0"/>
    <w:rsid w:val="00675EF7"/>
    <w:rsid w:val="006831BF"/>
    <w:rsid w:val="00692334"/>
    <w:rsid w:val="0069489A"/>
    <w:rsid w:val="006964D2"/>
    <w:rsid w:val="006B417C"/>
    <w:rsid w:val="006C166B"/>
    <w:rsid w:val="006C3AD2"/>
    <w:rsid w:val="006D7ACA"/>
    <w:rsid w:val="006E6D2A"/>
    <w:rsid w:val="00710B1D"/>
    <w:rsid w:val="00711672"/>
    <w:rsid w:val="007136D8"/>
    <w:rsid w:val="00717893"/>
    <w:rsid w:val="007252BE"/>
    <w:rsid w:val="00740473"/>
    <w:rsid w:val="00750F17"/>
    <w:rsid w:val="00760BFD"/>
    <w:rsid w:val="00763539"/>
    <w:rsid w:val="00765F91"/>
    <w:rsid w:val="007779A8"/>
    <w:rsid w:val="00787635"/>
    <w:rsid w:val="00787EF7"/>
    <w:rsid w:val="0079143C"/>
    <w:rsid w:val="007B0627"/>
    <w:rsid w:val="007B48D1"/>
    <w:rsid w:val="007D2870"/>
    <w:rsid w:val="007D5BAF"/>
    <w:rsid w:val="007D6E14"/>
    <w:rsid w:val="007F2566"/>
    <w:rsid w:val="0080772E"/>
    <w:rsid w:val="00816440"/>
    <w:rsid w:val="0081732A"/>
    <w:rsid w:val="00820684"/>
    <w:rsid w:val="00824435"/>
    <w:rsid w:val="00833EEB"/>
    <w:rsid w:val="00852307"/>
    <w:rsid w:val="00852B5C"/>
    <w:rsid w:val="00852B5F"/>
    <w:rsid w:val="0085767C"/>
    <w:rsid w:val="00863130"/>
    <w:rsid w:val="0088383C"/>
    <w:rsid w:val="00883AB8"/>
    <w:rsid w:val="00887774"/>
    <w:rsid w:val="008946A8"/>
    <w:rsid w:val="00895F42"/>
    <w:rsid w:val="008A11CF"/>
    <w:rsid w:val="008A3B92"/>
    <w:rsid w:val="008A5978"/>
    <w:rsid w:val="008A61CC"/>
    <w:rsid w:val="008C5E68"/>
    <w:rsid w:val="008D35EA"/>
    <w:rsid w:val="008D361C"/>
    <w:rsid w:val="008D4D31"/>
    <w:rsid w:val="008E655E"/>
    <w:rsid w:val="008E69DB"/>
    <w:rsid w:val="008E6B28"/>
    <w:rsid w:val="008E7862"/>
    <w:rsid w:val="008F00F7"/>
    <w:rsid w:val="00900BFA"/>
    <w:rsid w:val="00903BF2"/>
    <w:rsid w:val="00910BB6"/>
    <w:rsid w:val="009138A5"/>
    <w:rsid w:val="00920095"/>
    <w:rsid w:val="00920F98"/>
    <w:rsid w:val="0093278E"/>
    <w:rsid w:val="0094076F"/>
    <w:rsid w:val="0094696A"/>
    <w:rsid w:val="00946D94"/>
    <w:rsid w:val="009478EB"/>
    <w:rsid w:val="00953B44"/>
    <w:rsid w:val="00954549"/>
    <w:rsid w:val="00955139"/>
    <w:rsid w:val="00955BEC"/>
    <w:rsid w:val="00961E8B"/>
    <w:rsid w:val="009679EC"/>
    <w:rsid w:val="00975810"/>
    <w:rsid w:val="0097686C"/>
    <w:rsid w:val="00984BE9"/>
    <w:rsid w:val="009A1536"/>
    <w:rsid w:val="009A3443"/>
    <w:rsid w:val="009A6D6D"/>
    <w:rsid w:val="009B05E5"/>
    <w:rsid w:val="009B2638"/>
    <w:rsid w:val="009B64FD"/>
    <w:rsid w:val="009C2625"/>
    <w:rsid w:val="009C5760"/>
    <w:rsid w:val="009C712E"/>
    <w:rsid w:val="009D3D35"/>
    <w:rsid w:val="009E466C"/>
    <w:rsid w:val="00A00C1C"/>
    <w:rsid w:val="00A10A88"/>
    <w:rsid w:val="00A220C9"/>
    <w:rsid w:val="00A24E23"/>
    <w:rsid w:val="00A31D99"/>
    <w:rsid w:val="00A46A95"/>
    <w:rsid w:val="00A646B2"/>
    <w:rsid w:val="00A67153"/>
    <w:rsid w:val="00A719C6"/>
    <w:rsid w:val="00A81701"/>
    <w:rsid w:val="00A84177"/>
    <w:rsid w:val="00A853A7"/>
    <w:rsid w:val="00AB20C4"/>
    <w:rsid w:val="00AB55A8"/>
    <w:rsid w:val="00AC0EAC"/>
    <w:rsid w:val="00AC49FD"/>
    <w:rsid w:val="00AE68AB"/>
    <w:rsid w:val="00AF0F04"/>
    <w:rsid w:val="00AF42C9"/>
    <w:rsid w:val="00AF60AC"/>
    <w:rsid w:val="00B147DB"/>
    <w:rsid w:val="00B25815"/>
    <w:rsid w:val="00B31D55"/>
    <w:rsid w:val="00B42333"/>
    <w:rsid w:val="00B43DA8"/>
    <w:rsid w:val="00B46840"/>
    <w:rsid w:val="00B557A1"/>
    <w:rsid w:val="00B5586C"/>
    <w:rsid w:val="00B577DC"/>
    <w:rsid w:val="00B71664"/>
    <w:rsid w:val="00BB4890"/>
    <w:rsid w:val="00BE1A92"/>
    <w:rsid w:val="00BE450A"/>
    <w:rsid w:val="00BF717F"/>
    <w:rsid w:val="00C07154"/>
    <w:rsid w:val="00C208D9"/>
    <w:rsid w:val="00C27043"/>
    <w:rsid w:val="00C37137"/>
    <w:rsid w:val="00C43196"/>
    <w:rsid w:val="00C47FA3"/>
    <w:rsid w:val="00C55461"/>
    <w:rsid w:val="00C55FC2"/>
    <w:rsid w:val="00C61EF8"/>
    <w:rsid w:val="00C657C3"/>
    <w:rsid w:val="00C65868"/>
    <w:rsid w:val="00C71483"/>
    <w:rsid w:val="00C7342E"/>
    <w:rsid w:val="00C86C75"/>
    <w:rsid w:val="00C90C3F"/>
    <w:rsid w:val="00C91B6C"/>
    <w:rsid w:val="00C92EE5"/>
    <w:rsid w:val="00C932E0"/>
    <w:rsid w:val="00C93775"/>
    <w:rsid w:val="00C97D57"/>
    <w:rsid w:val="00CC12D6"/>
    <w:rsid w:val="00CC39F0"/>
    <w:rsid w:val="00CC4417"/>
    <w:rsid w:val="00CD211D"/>
    <w:rsid w:val="00CE0C2F"/>
    <w:rsid w:val="00CE1A17"/>
    <w:rsid w:val="00CE3D74"/>
    <w:rsid w:val="00CE7892"/>
    <w:rsid w:val="00CF3991"/>
    <w:rsid w:val="00D026D6"/>
    <w:rsid w:val="00D04624"/>
    <w:rsid w:val="00D0490D"/>
    <w:rsid w:val="00D063E9"/>
    <w:rsid w:val="00D2545E"/>
    <w:rsid w:val="00D31BFA"/>
    <w:rsid w:val="00D41667"/>
    <w:rsid w:val="00D47BEC"/>
    <w:rsid w:val="00D5410F"/>
    <w:rsid w:val="00D56106"/>
    <w:rsid w:val="00D72919"/>
    <w:rsid w:val="00D82B45"/>
    <w:rsid w:val="00D9352D"/>
    <w:rsid w:val="00D94FF2"/>
    <w:rsid w:val="00DA3247"/>
    <w:rsid w:val="00DA32A4"/>
    <w:rsid w:val="00DA54EC"/>
    <w:rsid w:val="00DA667C"/>
    <w:rsid w:val="00DB4682"/>
    <w:rsid w:val="00DC3C33"/>
    <w:rsid w:val="00DD1302"/>
    <w:rsid w:val="00DD24B3"/>
    <w:rsid w:val="00DD401D"/>
    <w:rsid w:val="00DE2B5D"/>
    <w:rsid w:val="00E01038"/>
    <w:rsid w:val="00E04534"/>
    <w:rsid w:val="00E05D49"/>
    <w:rsid w:val="00E10632"/>
    <w:rsid w:val="00E1379A"/>
    <w:rsid w:val="00E27F79"/>
    <w:rsid w:val="00E30D74"/>
    <w:rsid w:val="00E32A23"/>
    <w:rsid w:val="00E474DB"/>
    <w:rsid w:val="00E5290E"/>
    <w:rsid w:val="00E55AD6"/>
    <w:rsid w:val="00E560D6"/>
    <w:rsid w:val="00E645FE"/>
    <w:rsid w:val="00E83EF5"/>
    <w:rsid w:val="00E915F3"/>
    <w:rsid w:val="00E941BD"/>
    <w:rsid w:val="00EA28E1"/>
    <w:rsid w:val="00EA4A6A"/>
    <w:rsid w:val="00EA6BAA"/>
    <w:rsid w:val="00EB1477"/>
    <w:rsid w:val="00ED3F76"/>
    <w:rsid w:val="00EF1079"/>
    <w:rsid w:val="00EF11AC"/>
    <w:rsid w:val="00EF3132"/>
    <w:rsid w:val="00EF5B20"/>
    <w:rsid w:val="00EF64A8"/>
    <w:rsid w:val="00F00B1F"/>
    <w:rsid w:val="00F14610"/>
    <w:rsid w:val="00F23B89"/>
    <w:rsid w:val="00F257A4"/>
    <w:rsid w:val="00F36C60"/>
    <w:rsid w:val="00F45EA8"/>
    <w:rsid w:val="00F707C7"/>
    <w:rsid w:val="00F838F3"/>
    <w:rsid w:val="00F95132"/>
    <w:rsid w:val="00F9650D"/>
    <w:rsid w:val="00FA4B74"/>
    <w:rsid w:val="00FA6467"/>
    <w:rsid w:val="00FB5E0D"/>
    <w:rsid w:val="00FB7880"/>
    <w:rsid w:val="00FC1693"/>
    <w:rsid w:val="00FC3574"/>
    <w:rsid w:val="00FD627A"/>
    <w:rsid w:val="00FE2BC0"/>
    <w:rsid w:val="00FE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56"/>
    <w:pPr>
      <w:tabs>
        <w:tab w:val="num" w:pos="7200"/>
      </w:tabs>
      <w:ind w:left="7200" w:hanging="360"/>
    </w:pPr>
  </w:style>
  <w:style w:type="paragraph" w:styleId="1">
    <w:name w:val="heading 1"/>
    <w:basedOn w:val="a"/>
    <w:next w:val="a"/>
    <w:link w:val="10"/>
    <w:uiPriority w:val="99"/>
    <w:qFormat/>
    <w:rsid w:val="005C1C56"/>
    <w:pPr>
      <w:keepNext/>
      <w:ind w:left="560"/>
      <w:outlineLvl w:val="0"/>
    </w:pPr>
    <w:rPr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1C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C1C5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C1C5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C1C56"/>
    <w:pPr>
      <w:widowControl w:val="0"/>
      <w:spacing w:before="40" w:line="240" w:lineRule="atLeast"/>
      <w:ind w:left="567" w:hanging="266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1C56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C1C56"/>
    <w:pPr>
      <w:ind w:firstLine="284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C1C56"/>
    <w:rPr>
      <w:rFonts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5C1C56"/>
    <w:pPr>
      <w:tabs>
        <w:tab w:val="clear" w:pos="7200"/>
        <w:tab w:val="num" w:pos="360"/>
      </w:tabs>
      <w:ind w:left="0" w:firstLine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5C1C56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5C1C56"/>
    <w:pPr>
      <w:tabs>
        <w:tab w:val="clear" w:pos="7200"/>
        <w:tab w:val="num" w:pos="360"/>
        <w:tab w:val="center" w:pos="4153"/>
        <w:tab w:val="right" w:pos="8306"/>
      </w:tabs>
      <w:ind w:left="0" w:firstLine="0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C1C56"/>
    <w:rPr>
      <w:rFonts w:cs="Times New Roman"/>
      <w:sz w:val="20"/>
      <w:szCs w:val="20"/>
    </w:rPr>
  </w:style>
  <w:style w:type="paragraph" w:customStyle="1" w:styleId="H4">
    <w:name w:val="H4"/>
    <w:basedOn w:val="a"/>
    <w:next w:val="a"/>
    <w:uiPriority w:val="99"/>
    <w:rsid w:val="005C1C56"/>
    <w:pPr>
      <w:keepNext/>
      <w:widowControl w:val="0"/>
      <w:tabs>
        <w:tab w:val="clear" w:pos="7200"/>
      </w:tabs>
      <w:spacing w:before="100" w:after="100"/>
      <w:ind w:left="0" w:firstLine="0"/>
      <w:outlineLvl w:val="4"/>
    </w:pPr>
    <w:rPr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9679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C1C5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679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1C56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9679EC"/>
    <w:pPr>
      <w:tabs>
        <w:tab w:val="clear" w:pos="7200"/>
      </w:tabs>
      <w:ind w:left="0"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5C1C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5A107C"/>
    <w:pPr>
      <w:tabs>
        <w:tab w:val="clear" w:pos="7200"/>
      </w:tabs>
      <w:ind w:left="708" w:firstLine="0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77DC"/>
    <w:pPr>
      <w:tabs>
        <w:tab w:val="clear" w:pos="720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77DC"/>
  </w:style>
  <w:style w:type="paragraph" w:styleId="af0">
    <w:name w:val="Balloon Text"/>
    <w:basedOn w:val="a"/>
    <w:link w:val="af1"/>
    <w:uiPriority w:val="99"/>
    <w:semiHidden/>
    <w:unhideWhenUsed/>
    <w:rsid w:val="00787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63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043F1"/>
    <w:rPr>
      <w:color w:val="0000FF" w:themeColor="hyperlink"/>
      <w:u w:val="single"/>
    </w:rPr>
  </w:style>
  <w:style w:type="paragraph" w:styleId="af3">
    <w:name w:val="No Spacing"/>
    <w:uiPriority w:val="1"/>
    <w:qFormat/>
    <w:rsid w:val="0080772E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AB55A8"/>
    <w:rPr>
      <w:color w:val="800080" w:themeColor="followed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B78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5">
    <w:name w:val="Table Grid"/>
    <w:basedOn w:val="a1"/>
    <w:uiPriority w:val="59"/>
    <w:rsid w:val="0063733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3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num" w:pos="7200"/>
      </w:tabs>
      <w:ind w:left="7200" w:hanging="36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560"/>
      <w:outlineLvl w:val="0"/>
    </w:pPr>
    <w:rPr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widowControl w:val="0"/>
      <w:spacing w:before="40" w:line="240" w:lineRule="atLeast"/>
      <w:ind w:left="567" w:hanging="266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ind w:firstLine="284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Plain Text"/>
    <w:basedOn w:val="a"/>
    <w:link w:val="a6"/>
    <w:uiPriority w:val="99"/>
    <w:pPr>
      <w:tabs>
        <w:tab w:val="clear" w:pos="7200"/>
        <w:tab w:val="num" w:pos="360"/>
      </w:tabs>
      <w:ind w:left="0" w:firstLine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lear" w:pos="7200"/>
        <w:tab w:val="num" w:pos="360"/>
        <w:tab w:val="center" w:pos="4153"/>
        <w:tab w:val="right" w:pos="8306"/>
      </w:tabs>
      <w:ind w:left="0" w:firstLine="0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H4">
    <w:name w:val="H4"/>
    <w:basedOn w:val="a"/>
    <w:next w:val="a"/>
    <w:uiPriority w:val="99"/>
    <w:pPr>
      <w:keepNext/>
      <w:widowControl w:val="0"/>
      <w:tabs>
        <w:tab w:val="clear" w:pos="7200"/>
      </w:tabs>
      <w:spacing w:before="100" w:after="100"/>
      <w:ind w:left="0" w:firstLine="0"/>
      <w:outlineLvl w:val="4"/>
    </w:pPr>
    <w:rPr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9679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679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9679EC"/>
    <w:pPr>
      <w:tabs>
        <w:tab w:val="clear" w:pos="7200"/>
      </w:tabs>
      <w:ind w:left="0"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5A107C"/>
    <w:pPr>
      <w:tabs>
        <w:tab w:val="clear" w:pos="7200"/>
      </w:tabs>
      <w:ind w:left="708" w:firstLine="0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77DC"/>
    <w:pPr>
      <w:tabs>
        <w:tab w:val="clear" w:pos="720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77DC"/>
  </w:style>
  <w:style w:type="paragraph" w:styleId="af0">
    <w:name w:val="Balloon Text"/>
    <w:basedOn w:val="a"/>
    <w:link w:val="af1"/>
    <w:uiPriority w:val="99"/>
    <w:semiHidden/>
    <w:unhideWhenUsed/>
    <w:rsid w:val="00787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63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043F1"/>
    <w:rPr>
      <w:color w:val="0000FF" w:themeColor="hyperlink"/>
      <w:u w:val="single"/>
    </w:rPr>
  </w:style>
  <w:style w:type="paragraph" w:styleId="af3">
    <w:name w:val="No Spacing"/>
    <w:uiPriority w:val="1"/>
    <w:qFormat/>
    <w:rsid w:val="0080772E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AB55A8"/>
    <w:rPr>
      <w:color w:val="800080" w:themeColor="followed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B78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5">
    <w:name w:val="Table Grid"/>
    <w:basedOn w:val="a1"/>
    <w:uiPriority w:val="59"/>
    <w:rsid w:val="0063733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rmatics.mccme.ru/" TargetMode="External"/><Relationship Id="rId18" Type="http://schemas.openxmlformats.org/officeDocument/2006/relationships/hyperlink" Target="http://alglib.source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kpolyakov.spb.ru/school/probook/pascal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scalabc.net" TargetMode="External"/><Relationship Id="rId17" Type="http://schemas.openxmlformats.org/officeDocument/2006/relationships/hyperlink" Target="http://algolist.manu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.edu.ru" TargetMode="External"/><Relationship Id="rId20" Type="http://schemas.openxmlformats.org/officeDocument/2006/relationships/hyperlink" Target="http://www.computer-museu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rmatics.mccme.ru/" TargetMode="External"/><Relationship Id="rId19" Type="http://schemas.openxmlformats.org/officeDocument/2006/relationships/hyperlink" Target="http://www.mathprog.nar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indow.edu" TargetMode="External"/><Relationship Id="rId22" Type="http://schemas.openxmlformats.org/officeDocument/2006/relationships/hyperlink" Target="http://kpolyakov.narod.ru/school/probook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mp\2013-2014&#1095;.&#1075;\&#1055;&#1044;&#1054;\&#1055;&#1088;&#1086;&#1075;&#1088;&#1072;&#1084;&#1084;&#1072;%20&#1055;&#1044;&#1054;%207&#1082;&#1083;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32AD-C6B1-4C20-935D-E7592CCB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ПДО 7кл-13</Template>
  <TotalTime>168</TotalTime>
  <Pages>16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«Практикум по программированию»</vt:lpstr>
    </vt:vector>
  </TitlesOfParts>
  <Company>школа №30</Company>
  <LinksUpToDate>false</LinksUpToDate>
  <CharactersWithSpaces>25281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«Практикум по программированию»</dc:title>
  <dc:creator>Gorodiskaya</dc:creator>
  <cp:lastModifiedBy>ТАНЮШКА</cp:lastModifiedBy>
  <cp:revision>86</cp:revision>
  <cp:lastPrinted>2018-10-26T10:49:00Z</cp:lastPrinted>
  <dcterms:created xsi:type="dcterms:W3CDTF">2018-10-07T13:55:00Z</dcterms:created>
  <dcterms:modified xsi:type="dcterms:W3CDTF">2020-03-19T03:51:00Z</dcterms:modified>
</cp:coreProperties>
</file>